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0" w:type="dxa"/>
        <w:jc w:val="center"/>
        <w:tblLayout w:type="fixed"/>
        <w:tblCellMar>
          <w:left w:w="0" w:type="dxa"/>
          <w:right w:w="0" w:type="dxa"/>
        </w:tblCellMar>
        <w:tblLook w:val="01E0" w:firstRow="1" w:lastRow="1" w:firstColumn="1" w:lastColumn="1" w:noHBand="0" w:noVBand="0"/>
      </w:tblPr>
      <w:tblGrid>
        <w:gridCol w:w="681"/>
        <w:gridCol w:w="159"/>
        <w:gridCol w:w="181"/>
        <w:gridCol w:w="345"/>
        <w:gridCol w:w="334"/>
        <w:gridCol w:w="398"/>
        <w:gridCol w:w="256"/>
        <w:gridCol w:w="184"/>
        <w:gridCol w:w="118"/>
        <w:gridCol w:w="22"/>
        <w:gridCol w:w="124"/>
        <w:gridCol w:w="145"/>
        <w:gridCol w:w="30"/>
        <w:gridCol w:w="505"/>
        <w:gridCol w:w="192"/>
        <w:gridCol w:w="425"/>
        <w:gridCol w:w="282"/>
        <w:gridCol w:w="56"/>
        <w:gridCol w:w="194"/>
        <w:gridCol w:w="119"/>
        <w:gridCol w:w="23"/>
        <w:gridCol w:w="318"/>
        <w:gridCol w:w="385"/>
        <w:gridCol w:w="194"/>
        <w:gridCol w:w="559"/>
        <w:gridCol w:w="13"/>
        <w:gridCol w:w="279"/>
        <w:gridCol w:w="557"/>
        <w:gridCol w:w="285"/>
        <w:gridCol w:w="135"/>
        <w:gridCol w:w="536"/>
        <w:gridCol w:w="469"/>
        <w:gridCol w:w="321"/>
        <w:gridCol w:w="723"/>
        <w:gridCol w:w="92"/>
        <w:gridCol w:w="632"/>
        <w:gridCol w:w="789"/>
      </w:tblGrid>
      <w:tr w:rsidR="00CC0286" w:rsidRPr="0044673C" w14:paraId="6932C35A" w14:textId="77777777" w:rsidTr="003C2228">
        <w:trPr>
          <w:trHeight w:val="227"/>
          <w:jc w:val="center"/>
        </w:trPr>
        <w:tc>
          <w:tcPr>
            <w:tcW w:w="1021" w:type="dxa"/>
            <w:gridSpan w:val="3"/>
            <w:shd w:val="clear" w:color="auto" w:fill="auto"/>
            <w:tcMar>
              <w:left w:w="57" w:type="dxa"/>
              <w:right w:w="57" w:type="dxa"/>
            </w:tcMar>
          </w:tcPr>
          <w:p w14:paraId="6932C354" w14:textId="77777777" w:rsidR="00990F2B" w:rsidRPr="0044673C" w:rsidRDefault="00990F2B" w:rsidP="00305487">
            <w:pPr>
              <w:pStyle w:val="BANKERS"/>
              <w:jc w:val="both"/>
              <w:rPr>
                <w:sz w:val="16"/>
                <w:szCs w:val="16"/>
                <w:lang w:val="en-GB"/>
              </w:rPr>
            </w:pPr>
            <w:bookmarkStart w:id="0" w:name="_GoBack"/>
            <w:bookmarkEnd w:id="0"/>
            <w:r w:rsidRPr="0044673C">
              <w:rPr>
                <w:sz w:val="16"/>
                <w:szCs w:val="16"/>
                <w:lang w:val="en-GB"/>
              </w:rPr>
              <w:t>Insured No.</w:t>
            </w:r>
          </w:p>
        </w:tc>
        <w:tc>
          <w:tcPr>
            <w:tcW w:w="1781" w:type="dxa"/>
            <w:gridSpan w:val="8"/>
            <w:shd w:val="clear" w:color="auto" w:fill="auto"/>
          </w:tcPr>
          <w:p w14:paraId="6932C355" w14:textId="77777777" w:rsidR="00990F2B" w:rsidRPr="0044673C" w:rsidRDefault="00305487" w:rsidP="00990F2B">
            <w:pPr>
              <w:pStyle w:val="BANKERS"/>
              <w:rPr>
                <w:sz w:val="16"/>
                <w:szCs w:val="16"/>
                <w:lang w:val="en-GB"/>
              </w:rPr>
            </w:pPr>
            <w:r>
              <w:rPr>
                <w:sz w:val="16"/>
                <w:szCs w:val="16"/>
                <w:lang w:val="en-GB"/>
              </w:rPr>
              <w:t>……………………………</w:t>
            </w:r>
          </w:p>
        </w:tc>
        <w:tc>
          <w:tcPr>
            <w:tcW w:w="1635" w:type="dxa"/>
            <w:gridSpan w:val="7"/>
            <w:tcBorders>
              <w:left w:val="nil"/>
            </w:tcBorders>
            <w:shd w:val="clear" w:color="auto" w:fill="auto"/>
          </w:tcPr>
          <w:p w14:paraId="6932C356" w14:textId="77777777" w:rsidR="00990F2B" w:rsidRPr="0044673C" w:rsidRDefault="00990F2B" w:rsidP="00B12A87">
            <w:pPr>
              <w:pStyle w:val="BANKERS"/>
              <w:jc w:val="right"/>
              <w:rPr>
                <w:sz w:val="16"/>
                <w:szCs w:val="16"/>
                <w:lang w:val="en-GB"/>
              </w:rPr>
            </w:pPr>
            <w:r w:rsidRPr="0044673C">
              <w:rPr>
                <w:sz w:val="16"/>
                <w:szCs w:val="16"/>
                <w:lang w:val="en-GB"/>
              </w:rPr>
              <w:t>Agent/Broker No.</w:t>
            </w:r>
          </w:p>
        </w:tc>
        <w:tc>
          <w:tcPr>
            <w:tcW w:w="1805" w:type="dxa"/>
            <w:gridSpan w:val="8"/>
            <w:shd w:val="clear" w:color="auto" w:fill="auto"/>
          </w:tcPr>
          <w:p w14:paraId="6932C357" w14:textId="77777777" w:rsidR="00990F2B" w:rsidRPr="0044673C" w:rsidRDefault="002351BF" w:rsidP="00990F2B">
            <w:pPr>
              <w:pStyle w:val="BANKERS"/>
              <w:rPr>
                <w:sz w:val="16"/>
                <w:szCs w:val="16"/>
                <w:lang w:val="en-GB"/>
              </w:rPr>
            </w:pPr>
            <w:r>
              <w:rPr>
                <w:sz w:val="16"/>
                <w:szCs w:val="16"/>
                <w:lang w:val="en-GB"/>
              </w:rPr>
              <w:t xml:space="preserve"> </w:t>
            </w:r>
            <w:r w:rsidR="00305487">
              <w:rPr>
                <w:sz w:val="16"/>
                <w:szCs w:val="16"/>
                <w:lang w:val="en-GB"/>
              </w:rPr>
              <w:t>……………………………</w:t>
            </w:r>
          </w:p>
        </w:tc>
        <w:tc>
          <w:tcPr>
            <w:tcW w:w="1256" w:type="dxa"/>
            <w:gridSpan w:val="4"/>
            <w:tcBorders>
              <w:left w:val="nil"/>
            </w:tcBorders>
            <w:shd w:val="clear" w:color="auto" w:fill="auto"/>
          </w:tcPr>
          <w:p w14:paraId="6932C358" w14:textId="77777777" w:rsidR="00990F2B" w:rsidRPr="0044673C" w:rsidRDefault="00990F2B" w:rsidP="00B12A87">
            <w:pPr>
              <w:pStyle w:val="BANKERS"/>
              <w:jc w:val="right"/>
              <w:rPr>
                <w:sz w:val="16"/>
                <w:szCs w:val="16"/>
                <w:lang w:val="en-GB"/>
              </w:rPr>
            </w:pPr>
            <w:r w:rsidRPr="0044673C">
              <w:rPr>
                <w:sz w:val="16"/>
                <w:szCs w:val="16"/>
                <w:lang w:val="en-GB"/>
              </w:rPr>
              <w:t>Policy No.</w:t>
            </w:r>
          </w:p>
        </w:tc>
        <w:tc>
          <w:tcPr>
            <w:tcW w:w="3562" w:type="dxa"/>
            <w:gridSpan w:val="7"/>
            <w:shd w:val="clear" w:color="auto" w:fill="auto"/>
          </w:tcPr>
          <w:p w14:paraId="6932C359" w14:textId="77777777" w:rsidR="00990F2B" w:rsidRPr="0044673C" w:rsidRDefault="002351BF" w:rsidP="002351BF">
            <w:pPr>
              <w:pStyle w:val="BANKERS"/>
              <w:rPr>
                <w:sz w:val="16"/>
                <w:szCs w:val="16"/>
                <w:lang w:val="en-GB"/>
              </w:rPr>
            </w:pPr>
            <w:r>
              <w:rPr>
                <w:sz w:val="16"/>
                <w:szCs w:val="16"/>
                <w:lang w:val="en-GB"/>
              </w:rPr>
              <w:t xml:space="preserve"> </w:t>
            </w:r>
            <w:r w:rsidR="00305487">
              <w:rPr>
                <w:sz w:val="16"/>
                <w:szCs w:val="16"/>
                <w:lang w:val="en-GB"/>
              </w:rPr>
              <w:t>………………………………………………………</w:t>
            </w:r>
          </w:p>
        </w:tc>
      </w:tr>
      <w:tr w:rsidR="00B7325B" w:rsidRPr="0044673C" w14:paraId="6932C35C" w14:textId="77777777" w:rsidTr="003C2228">
        <w:trPr>
          <w:trHeight w:val="340"/>
          <w:jc w:val="center"/>
        </w:trPr>
        <w:tc>
          <w:tcPr>
            <w:tcW w:w="11060" w:type="dxa"/>
            <w:gridSpan w:val="37"/>
            <w:shd w:val="clear" w:color="auto" w:fill="auto"/>
            <w:vAlign w:val="center"/>
          </w:tcPr>
          <w:p w14:paraId="6932C35B" w14:textId="77777777" w:rsidR="00B7325B" w:rsidRPr="0044673C" w:rsidRDefault="00B7325B" w:rsidP="00B61F10">
            <w:pPr>
              <w:pStyle w:val="BANKERS"/>
              <w:rPr>
                <w:sz w:val="16"/>
                <w:szCs w:val="16"/>
                <w:lang w:val="en-GB"/>
              </w:rPr>
            </w:pPr>
            <w:r w:rsidRPr="002B6C39">
              <w:rPr>
                <w:sz w:val="14"/>
                <w:szCs w:val="14"/>
              </w:rPr>
              <w:t xml:space="preserve">This proposal </w:t>
            </w:r>
            <w:r w:rsidR="0025132A">
              <w:rPr>
                <w:sz w:val="14"/>
                <w:szCs w:val="14"/>
              </w:rPr>
              <w:t>form</w:t>
            </w:r>
            <w:r w:rsidRPr="002B6C39">
              <w:rPr>
                <w:sz w:val="14"/>
                <w:szCs w:val="14"/>
              </w:rPr>
              <w:t xml:space="preserve"> includes a medical questionnaire and constitutes the basis of the decision of the company to contract with me or to refrain thereof. It also constitutes the basis of the terms, conditions and exclusions of the policy. Any concealment or misstatement may void the policy pursuant to section 982 of the code of obligations.</w:t>
            </w:r>
          </w:p>
        </w:tc>
      </w:tr>
      <w:tr w:rsidR="0044673C" w:rsidRPr="00496598" w14:paraId="6932C35E" w14:textId="77777777" w:rsidTr="003C2228">
        <w:trPr>
          <w:trHeight w:val="284"/>
          <w:jc w:val="center"/>
        </w:trPr>
        <w:tc>
          <w:tcPr>
            <w:tcW w:w="11060" w:type="dxa"/>
            <w:gridSpan w:val="37"/>
            <w:shd w:val="clear" w:color="auto" w:fill="auto"/>
            <w:vAlign w:val="bottom"/>
          </w:tcPr>
          <w:p w14:paraId="6932C35D" w14:textId="77777777" w:rsidR="0044673C" w:rsidRPr="00496598" w:rsidRDefault="0044673C" w:rsidP="00221FAC">
            <w:pPr>
              <w:pStyle w:val="BANKERS"/>
              <w:spacing w:before="120"/>
              <w:rPr>
                <w:b/>
                <w:bCs/>
                <w:caps/>
                <w:sz w:val="18"/>
                <w:szCs w:val="18"/>
                <w:lang w:val="en-GB"/>
              </w:rPr>
            </w:pPr>
            <w:r w:rsidRPr="00496598">
              <w:rPr>
                <w:b/>
                <w:bCs/>
                <w:caps/>
                <w:sz w:val="18"/>
                <w:szCs w:val="18"/>
                <w:lang w:val="en-GB"/>
              </w:rPr>
              <w:t>Particulars of Applicant</w:t>
            </w:r>
          </w:p>
        </w:tc>
      </w:tr>
      <w:tr w:rsidR="00902C4A" w:rsidRPr="00496598" w14:paraId="6932C361" w14:textId="77777777" w:rsidTr="003C2228">
        <w:trPr>
          <w:trHeight w:val="284"/>
          <w:jc w:val="center"/>
        </w:trPr>
        <w:tc>
          <w:tcPr>
            <w:tcW w:w="7363" w:type="dxa"/>
            <w:gridSpan w:val="29"/>
            <w:shd w:val="clear" w:color="auto" w:fill="auto"/>
            <w:vAlign w:val="bottom"/>
          </w:tcPr>
          <w:p w14:paraId="6932C35F" w14:textId="77777777" w:rsidR="00902C4A" w:rsidRPr="00496598" w:rsidRDefault="00902C4A" w:rsidP="00902C4A">
            <w:pPr>
              <w:pStyle w:val="BANKERS"/>
              <w:rPr>
                <w:sz w:val="16"/>
                <w:szCs w:val="16"/>
                <w:lang w:val="en-GB"/>
              </w:rPr>
            </w:pPr>
            <w:r>
              <w:rPr>
                <w:sz w:val="16"/>
                <w:szCs w:val="16"/>
                <w:lang w:val="en-GB"/>
              </w:rPr>
              <w:t>Policy holder’s full n</w:t>
            </w:r>
            <w:r w:rsidRPr="00496598">
              <w:rPr>
                <w:sz w:val="16"/>
                <w:szCs w:val="16"/>
                <w:lang w:val="en-GB"/>
              </w:rPr>
              <w:t>ame: ……………………………………………………………………</w:t>
            </w:r>
            <w:r>
              <w:rPr>
                <w:sz w:val="16"/>
                <w:szCs w:val="16"/>
                <w:lang w:val="en-GB"/>
              </w:rPr>
              <w:t>…………………</w:t>
            </w:r>
          </w:p>
        </w:tc>
        <w:tc>
          <w:tcPr>
            <w:tcW w:w="3697" w:type="dxa"/>
            <w:gridSpan w:val="8"/>
            <w:shd w:val="clear" w:color="auto" w:fill="auto"/>
            <w:vAlign w:val="bottom"/>
          </w:tcPr>
          <w:p w14:paraId="6932C360" w14:textId="77777777" w:rsidR="00902C4A" w:rsidRPr="00496598" w:rsidRDefault="003C2228" w:rsidP="003C2228">
            <w:pPr>
              <w:pStyle w:val="BANKERS"/>
              <w:rPr>
                <w:sz w:val="16"/>
                <w:szCs w:val="16"/>
                <w:lang w:val="en-GB"/>
              </w:rPr>
            </w:pPr>
            <w:r>
              <w:rPr>
                <w:sz w:val="16"/>
                <w:szCs w:val="16"/>
                <w:lang w:val="en-GB"/>
              </w:rPr>
              <w:t>Commercial r</w:t>
            </w:r>
            <w:r w:rsidR="00902C4A">
              <w:rPr>
                <w:sz w:val="16"/>
                <w:szCs w:val="16"/>
                <w:lang w:val="en-GB"/>
              </w:rPr>
              <w:t>egist</w:t>
            </w:r>
            <w:r>
              <w:rPr>
                <w:sz w:val="16"/>
                <w:szCs w:val="16"/>
                <w:lang w:val="en-GB"/>
              </w:rPr>
              <w:t>er</w:t>
            </w:r>
            <w:r w:rsidR="00902C4A">
              <w:rPr>
                <w:sz w:val="16"/>
                <w:szCs w:val="16"/>
                <w:lang w:val="en-GB"/>
              </w:rPr>
              <w:t xml:space="preserve"> no.: ……….………….…………</w:t>
            </w:r>
          </w:p>
        </w:tc>
      </w:tr>
      <w:tr w:rsidR="0044673C" w:rsidRPr="00496598" w14:paraId="6932C363" w14:textId="77777777" w:rsidTr="003C2228">
        <w:trPr>
          <w:jc w:val="center"/>
        </w:trPr>
        <w:tc>
          <w:tcPr>
            <w:tcW w:w="11060" w:type="dxa"/>
            <w:gridSpan w:val="37"/>
            <w:shd w:val="clear" w:color="auto" w:fill="auto"/>
          </w:tcPr>
          <w:p w14:paraId="6932C362" w14:textId="77777777" w:rsidR="0044673C" w:rsidRPr="00496598" w:rsidRDefault="0044673C" w:rsidP="00CC0286">
            <w:pPr>
              <w:pStyle w:val="BANKERS"/>
              <w:rPr>
                <w:sz w:val="14"/>
                <w:szCs w:val="14"/>
                <w:lang w:val="en-GB"/>
              </w:rPr>
            </w:pPr>
            <w:r w:rsidRPr="00496598">
              <w:rPr>
                <w:sz w:val="14"/>
                <w:szCs w:val="14"/>
                <w:lang w:val="en-GB"/>
              </w:rPr>
              <w:t>(First, Middle/Father’s, Last)</w:t>
            </w:r>
          </w:p>
        </w:tc>
      </w:tr>
      <w:tr w:rsidR="00902C4A" w:rsidRPr="00496598" w14:paraId="6932C365" w14:textId="77777777" w:rsidTr="003C2228">
        <w:trPr>
          <w:trHeight w:val="284"/>
          <w:jc w:val="center"/>
        </w:trPr>
        <w:tc>
          <w:tcPr>
            <w:tcW w:w="11060" w:type="dxa"/>
            <w:gridSpan w:val="37"/>
            <w:shd w:val="clear" w:color="auto" w:fill="auto"/>
            <w:vAlign w:val="bottom"/>
          </w:tcPr>
          <w:p w14:paraId="6932C364" w14:textId="77777777" w:rsidR="00902C4A" w:rsidRPr="00496598" w:rsidRDefault="00902C4A" w:rsidP="00902C4A">
            <w:pPr>
              <w:pStyle w:val="BANKERS"/>
              <w:rPr>
                <w:sz w:val="16"/>
                <w:szCs w:val="16"/>
                <w:lang w:val="en-GB"/>
              </w:rPr>
            </w:pPr>
            <w:r>
              <w:rPr>
                <w:sz w:val="16"/>
                <w:szCs w:val="16"/>
                <w:lang w:val="en-GB"/>
              </w:rPr>
              <w:t>Insured full name</w:t>
            </w:r>
            <w:r w:rsidRPr="00496598">
              <w:rPr>
                <w:sz w:val="16"/>
                <w:szCs w:val="16"/>
                <w:lang w:val="en-GB"/>
              </w:rPr>
              <w:t>: ……………………………………………………………………</w:t>
            </w:r>
            <w:r>
              <w:rPr>
                <w:sz w:val="16"/>
                <w:szCs w:val="16"/>
                <w:lang w:val="en-GB"/>
              </w:rPr>
              <w:t>……………………………………………………………….………………………….</w:t>
            </w:r>
          </w:p>
        </w:tc>
      </w:tr>
      <w:tr w:rsidR="00902C4A" w:rsidRPr="00496598" w14:paraId="6932C367" w14:textId="77777777" w:rsidTr="003C2228">
        <w:trPr>
          <w:jc w:val="center"/>
        </w:trPr>
        <w:tc>
          <w:tcPr>
            <w:tcW w:w="11060" w:type="dxa"/>
            <w:gridSpan w:val="37"/>
            <w:shd w:val="clear" w:color="auto" w:fill="auto"/>
          </w:tcPr>
          <w:p w14:paraId="6932C366" w14:textId="77777777" w:rsidR="00902C4A" w:rsidRPr="00496598" w:rsidRDefault="00902C4A" w:rsidP="00CB1D26">
            <w:pPr>
              <w:pStyle w:val="BANKERS"/>
              <w:rPr>
                <w:sz w:val="14"/>
                <w:szCs w:val="14"/>
                <w:lang w:val="en-GB"/>
              </w:rPr>
            </w:pPr>
            <w:r w:rsidRPr="00496598">
              <w:rPr>
                <w:sz w:val="14"/>
                <w:szCs w:val="14"/>
                <w:lang w:val="en-GB"/>
              </w:rPr>
              <w:t>(First, Middle/Father’s, Last)</w:t>
            </w:r>
          </w:p>
        </w:tc>
      </w:tr>
      <w:tr w:rsidR="0044673C" w:rsidRPr="00496598" w14:paraId="6932C369" w14:textId="77777777" w:rsidTr="003C2228">
        <w:trPr>
          <w:trHeight w:val="284"/>
          <w:jc w:val="center"/>
        </w:trPr>
        <w:tc>
          <w:tcPr>
            <w:tcW w:w="11060" w:type="dxa"/>
            <w:gridSpan w:val="37"/>
            <w:shd w:val="clear" w:color="auto" w:fill="auto"/>
            <w:vAlign w:val="bottom"/>
          </w:tcPr>
          <w:p w14:paraId="6932C368" w14:textId="77777777" w:rsidR="0044673C" w:rsidRPr="00496598" w:rsidRDefault="0044673C" w:rsidP="0044673C">
            <w:pPr>
              <w:pStyle w:val="BANKERS"/>
              <w:rPr>
                <w:sz w:val="16"/>
                <w:szCs w:val="16"/>
                <w:lang w:val="en-GB"/>
              </w:rPr>
            </w:pPr>
            <w:r w:rsidRPr="00496598">
              <w:rPr>
                <w:sz w:val="16"/>
                <w:szCs w:val="16"/>
                <w:lang w:val="en-GB"/>
              </w:rPr>
              <w:t>Address: ………………………………………………………………………</w:t>
            </w:r>
            <w:r w:rsidR="00F07A36">
              <w:rPr>
                <w:sz w:val="16"/>
                <w:szCs w:val="16"/>
                <w:lang w:val="en-GB"/>
              </w:rPr>
              <w:t>………………………………………………………………………</w:t>
            </w:r>
            <w:r w:rsidR="00D40EFD">
              <w:rPr>
                <w:sz w:val="16"/>
                <w:szCs w:val="16"/>
                <w:lang w:val="en-GB"/>
              </w:rPr>
              <w:t>..</w:t>
            </w:r>
            <w:r w:rsidR="00F07A36">
              <w:rPr>
                <w:sz w:val="16"/>
                <w:szCs w:val="16"/>
                <w:lang w:val="en-GB"/>
              </w:rPr>
              <w:t>………………………….</w:t>
            </w:r>
          </w:p>
        </w:tc>
      </w:tr>
      <w:tr w:rsidR="0044673C" w:rsidRPr="00496598" w14:paraId="6932C36B" w14:textId="77777777" w:rsidTr="003C2228">
        <w:trPr>
          <w:jc w:val="center"/>
        </w:trPr>
        <w:tc>
          <w:tcPr>
            <w:tcW w:w="11060" w:type="dxa"/>
            <w:gridSpan w:val="37"/>
            <w:shd w:val="clear" w:color="auto" w:fill="auto"/>
          </w:tcPr>
          <w:p w14:paraId="6932C36A" w14:textId="77777777" w:rsidR="0044673C" w:rsidRPr="00496598" w:rsidRDefault="0044673C" w:rsidP="0044673C">
            <w:pPr>
              <w:pStyle w:val="BANKERS"/>
              <w:rPr>
                <w:sz w:val="14"/>
                <w:szCs w:val="14"/>
                <w:lang w:val="en-GB"/>
              </w:rPr>
            </w:pPr>
            <w:r w:rsidRPr="00496598">
              <w:rPr>
                <w:sz w:val="14"/>
                <w:szCs w:val="14"/>
                <w:lang w:val="en-GB"/>
              </w:rPr>
              <w:t xml:space="preserve">(Building, floor, street, city, </w:t>
            </w:r>
            <w:r w:rsidRPr="00496598">
              <w:rPr>
                <w:sz w:val="14"/>
                <w:szCs w:val="14"/>
              </w:rPr>
              <w:t>P.O. Box/Post code)</w:t>
            </w:r>
          </w:p>
        </w:tc>
      </w:tr>
      <w:tr w:rsidR="00A621B2" w:rsidRPr="00496598" w14:paraId="6932C36F" w14:textId="77777777" w:rsidTr="003C2228">
        <w:trPr>
          <w:trHeight w:val="284"/>
          <w:jc w:val="center"/>
        </w:trPr>
        <w:tc>
          <w:tcPr>
            <w:tcW w:w="2678" w:type="dxa"/>
            <w:gridSpan w:val="10"/>
            <w:shd w:val="clear" w:color="auto" w:fill="auto"/>
            <w:vAlign w:val="bottom"/>
          </w:tcPr>
          <w:p w14:paraId="6932C36C" w14:textId="77777777" w:rsidR="00A621B2" w:rsidRPr="00496598" w:rsidRDefault="00A621B2" w:rsidP="00B2634B">
            <w:pPr>
              <w:pStyle w:val="BANKERS"/>
              <w:rPr>
                <w:sz w:val="16"/>
                <w:szCs w:val="16"/>
                <w:lang w:val="en-GB"/>
              </w:rPr>
            </w:pPr>
            <w:r w:rsidRPr="00496598">
              <w:rPr>
                <w:sz w:val="16"/>
                <w:szCs w:val="16"/>
                <w:lang w:val="en-GB"/>
              </w:rPr>
              <w:t xml:space="preserve">Gender: </w:t>
            </w:r>
            <w:r w:rsidR="000A3E77">
              <w:rPr>
                <w:sz w:val="16"/>
                <w:szCs w:val="16"/>
                <w:lang w:val="en-GB"/>
              </w:rPr>
              <w:t xml:space="preserve">  </w:t>
            </w:r>
            <w:r w:rsidRPr="00496598">
              <w:rPr>
                <w:sz w:val="16"/>
                <w:szCs w:val="16"/>
                <w:lang w:val="en-GB"/>
              </w:rPr>
              <w:t xml:space="preserve">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496598">
              <w:rPr>
                <w:sz w:val="16"/>
                <w:szCs w:val="16"/>
              </w:rPr>
              <w:t xml:space="preserve"> Male</w:t>
            </w:r>
            <w:r w:rsidR="000A3E77">
              <w:rPr>
                <w:sz w:val="16"/>
                <w:szCs w:val="16"/>
              </w:rPr>
              <w:t xml:space="preserve">  </w:t>
            </w:r>
            <w:r w:rsidRPr="00496598">
              <w:rPr>
                <w:sz w:val="16"/>
                <w:szCs w:val="16"/>
              </w:rPr>
              <w:t xml:space="preserve">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496598">
              <w:rPr>
                <w:sz w:val="16"/>
                <w:szCs w:val="16"/>
              </w:rPr>
              <w:t xml:space="preserve"> Female</w:t>
            </w:r>
          </w:p>
        </w:tc>
        <w:tc>
          <w:tcPr>
            <w:tcW w:w="3551" w:type="dxa"/>
            <w:gridSpan w:val="15"/>
            <w:shd w:val="clear" w:color="auto" w:fill="auto"/>
            <w:vAlign w:val="bottom"/>
          </w:tcPr>
          <w:p w14:paraId="6932C36D" w14:textId="77777777" w:rsidR="00A621B2" w:rsidRPr="00496598" w:rsidRDefault="00A621B2" w:rsidP="0044673C">
            <w:pPr>
              <w:pStyle w:val="BANKERS"/>
              <w:rPr>
                <w:sz w:val="16"/>
                <w:szCs w:val="16"/>
                <w:lang w:val="en-GB"/>
              </w:rPr>
            </w:pPr>
            <w:r w:rsidRPr="00496598">
              <w:rPr>
                <w:sz w:val="16"/>
                <w:szCs w:val="16"/>
                <w:lang w:val="en-GB"/>
              </w:rPr>
              <w:t>Date of birth: …</w:t>
            </w:r>
            <w:r w:rsidR="000A3E77">
              <w:rPr>
                <w:sz w:val="16"/>
                <w:szCs w:val="16"/>
                <w:lang w:val="en-GB"/>
              </w:rPr>
              <w:t>……</w:t>
            </w:r>
            <w:r w:rsidRPr="00496598">
              <w:rPr>
                <w:sz w:val="16"/>
                <w:szCs w:val="16"/>
                <w:lang w:val="en-GB"/>
              </w:rPr>
              <w:t>…/</w:t>
            </w:r>
            <w:r w:rsidR="000A3E77">
              <w:rPr>
                <w:sz w:val="16"/>
                <w:szCs w:val="16"/>
                <w:lang w:val="en-GB"/>
              </w:rPr>
              <w:t>…</w:t>
            </w:r>
            <w:r w:rsidRPr="00496598">
              <w:rPr>
                <w:sz w:val="16"/>
                <w:szCs w:val="16"/>
                <w:lang w:val="en-GB"/>
              </w:rPr>
              <w:t>…</w:t>
            </w:r>
            <w:r w:rsidR="000A3E77">
              <w:rPr>
                <w:sz w:val="16"/>
                <w:szCs w:val="16"/>
                <w:lang w:val="en-GB"/>
              </w:rPr>
              <w:t>…</w:t>
            </w:r>
            <w:r w:rsidRPr="00496598">
              <w:rPr>
                <w:sz w:val="16"/>
                <w:szCs w:val="16"/>
                <w:lang w:val="en-GB"/>
              </w:rPr>
              <w:t>…/………</w:t>
            </w:r>
            <w:r w:rsidR="000A3E77">
              <w:rPr>
                <w:sz w:val="16"/>
                <w:szCs w:val="16"/>
                <w:lang w:val="en-GB"/>
              </w:rPr>
              <w:t>…</w:t>
            </w:r>
            <w:r w:rsidRPr="00496598">
              <w:rPr>
                <w:sz w:val="16"/>
                <w:szCs w:val="16"/>
                <w:lang w:val="en-GB"/>
              </w:rPr>
              <w:t>…</w:t>
            </w:r>
          </w:p>
        </w:tc>
        <w:tc>
          <w:tcPr>
            <w:tcW w:w="4831" w:type="dxa"/>
            <w:gridSpan w:val="12"/>
            <w:shd w:val="clear" w:color="auto" w:fill="auto"/>
            <w:vAlign w:val="bottom"/>
          </w:tcPr>
          <w:p w14:paraId="6932C36E" w14:textId="77777777" w:rsidR="00A621B2" w:rsidRPr="00496598" w:rsidRDefault="00A621B2" w:rsidP="0044673C">
            <w:pPr>
              <w:pStyle w:val="BANKERS"/>
              <w:rPr>
                <w:sz w:val="16"/>
                <w:szCs w:val="16"/>
                <w:lang w:val="en-GB"/>
              </w:rPr>
            </w:pPr>
            <w:r w:rsidRPr="00496598">
              <w:rPr>
                <w:sz w:val="16"/>
                <w:szCs w:val="16"/>
                <w:lang w:val="en-GB"/>
              </w:rPr>
              <w:t>ID/Pass No.: …………</w:t>
            </w:r>
            <w:r>
              <w:rPr>
                <w:sz w:val="16"/>
                <w:szCs w:val="16"/>
                <w:lang w:val="en-GB"/>
              </w:rPr>
              <w:t>…………………….</w:t>
            </w:r>
            <w:r w:rsidRPr="00496598">
              <w:rPr>
                <w:sz w:val="16"/>
                <w:szCs w:val="16"/>
                <w:lang w:val="en-GB"/>
              </w:rPr>
              <w:t>………</w:t>
            </w:r>
            <w:r>
              <w:rPr>
                <w:sz w:val="16"/>
                <w:szCs w:val="16"/>
                <w:lang w:val="en-GB"/>
              </w:rPr>
              <w:t>…</w:t>
            </w:r>
            <w:r w:rsidR="00D40EFD">
              <w:rPr>
                <w:sz w:val="16"/>
                <w:szCs w:val="16"/>
                <w:lang w:val="en-GB"/>
              </w:rPr>
              <w:t>..</w:t>
            </w:r>
            <w:r>
              <w:rPr>
                <w:sz w:val="16"/>
                <w:szCs w:val="16"/>
                <w:lang w:val="en-GB"/>
              </w:rPr>
              <w:t>.</w:t>
            </w:r>
            <w:r w:rsidRPr="00496598">
              <w:rPr>
                <w:sz w:val="16"/>
                <w:szCs w:val="16"/>
                <w:lang w:val="en-GB"/>
              </w:rPr>
              <w:t>…………………</w:t>
            </w:r>
          </w:p>
        </w:tc>
      </w:tr>
      <w:tr w:rsidR="006B6AC2" w:rsidRPr="00496598" w14:paraId="6932C375" w14:textId="77777777" w:rsidTr="003C2228">
        <w:trPr>
          <w:trHeight w:val="284"/>
          <w:jc w:val="center"/>
        </w:trPr>
        <w:tc>
          <w:tcPr>
            <w:tcW w:w="681" w:type="dxa"/>
            <w:shd w:val="clear" w:color="auto" w:fill="auto"/>
            <w:tcMar>
              <w:left w:w="0" w:type="dxa"/>
              <w:right w:w="0" w:type="dxa"/>
            </w:tcMar>
            <w:vAlign w:val="bottom"/>
          </w:tcPr>
          <w:p w14:paraId="6932C370" w14:textId="77777777" w:rsidR="006B6AC2" w:rsidRPr="00496598" w:rsidRDefault="006B6AC2" w:rsidP="006B6AC2">
            <w:pPr>
              <w:pStyle w:val="BANKERS"/>
              <w:rPr>
                <w:rFonts w:cs="Times New Roman"/>
                <w:sz w:val="16"/>
                <w:szCs w:val="16"/>
                <w:lang w:val="en-GB"/>
              </w:rPr>
            </w:pPr>
            <w:r w:rsidRPr="00496598">
              <w:rPr>
                <w:sz w:val="16"/>
                <w:szCs w:val="16"/>
                <w:lang w:val="en-GB"/>
              </w:rPr>
              <w:t xml:space="preserve">Phone: </w:t>
            </w:r>
          </w:p>
        </w:tc>
        <w:tc>
          <w:tcPr>
            <w:tcW w:w="1857" w:type="dxa"/>
            <w:gridSpan w:val="7"/>
            <w:shd w:val="clear" w:color="auto" w:fill="auto"/>
            <w:vAlign w:val="bottom"/>
          </w:tcPr>
          <w:p w14:paraId="6932C371" w14:textId="77777777" w:rsidR="006B6AC2" w:rsidRPr="00496598" w:rsidRDefault="006B6AC2" w:rsidP="00363005">
            <w:pPr>
              <w:pStyle w:val="BANKERS"/>
              <w:rPr>
                <w:rFonts w:cs="Times New Roman"/>
                <w:sz w:val="16"/>
                <w:szCs w:val="16"/>
                <w:lang w:val="en-GB"/>
              </w:rPr>
            </w:pPr>
            <w:r w:rsidRPr="00496598">
              <w:rPr>
                <w:sz w:val="16"/>
                <w:szCs w:val="16"/>
                <w:lang w:val="en-GB"/>
              </w:rPr>
              <w:t>…………………………;</w:t>
            </w:r>
          </w:p>
        </w:tc>
        <w:tc>
          <w:tcPr>
            <w:tcW w:w="1843" w:type="dxa"/>
            <w:gridSpan w:val="9"/>
            <w:shd w:val="clear" w:color="auto" w:fill="auto"/>
            <w:vAlign w:val="bottom"/>
          </w:tcPr>
          <w:p w14:paraId="6932C372" w14:textId="77777777" w:rsidR="006B6AC2" w:rsidRPr="00496598" w:rsidRDefault="00363005" w:rsidP="006B6AC2">
            <w:pPr>
              <w:pStyle w:val="BANKERS"/>
              <w:rPr>
                <w:rFonts w:cs="Times New Roman"/>
                <w:sz w:val="16"/>
                <w:szCs w:val="16"/>
                <w:lang w:val="en-GB"/>
              </w:rPr>
            </w:pPr>
            <w:r w:rsidRPr="00496598">
              <w:rPr>
                <w:sz w:val="16"/>
                <w:szCs w:val="16"/>
                <w:lang w:val="en-GB"/>
              </w:rPr>
              <w:t>…………………………;</w:t>
            </w:r>
          </w:p>
        </w:tc>
        <w:tc>
          <w:tcPr>
            <w:tcW w:w="1848" w:type="dxa"/>
            <w:gridSpan w:val="8"/>
            <w:shd w:val="clear" w:color="auto" w:fill="auto"/>
            <w:vAlign w:val="bottom"/>
          </w:tcPr>
          <w:p w14:paraId="6932C373" w14:textId="77777777" w:rsidR="006B6AC2" w:rsidRPr="00496598" w:rsidRDefault="00363005" w:rsidP="006B6AC2">
            <w:pPr>
              <w:pStyle w:val="BANKERS"/>
              <w:rPr>
                <w:rFonts w:cs="Times New Roman"/>
                <w:sz w:val="16"/>
                <w:szCs w:val="16"/>
                <w:lang w:val="en-GB"/>
              </w:rPr>
            </w:pPr>
            <w:r w:rsidRPr="00496598">
              <w:rPr>
                <w:sz w:val="16"/>
                <w:szCs w:val="16"/>
                <w:lang w:val="en-GB"/>
              </w:rPr>
              <w:t>…………………………;</w:t>
            </w:r>
          </w:p>
        </w:tc>
        <w:tc>
          <w:tcPr>
            <w:tcW w:w="4831" w:type="dxa"/>
            <w:gridSpan w:val="12"/>
            <w:shd w:val="clear" w:color="auto" w:fill="auto"/>
            <w:vAlign w:val="bottom"/>
          </w:tcPr>
          <w:p w14:paraId="6932C374" w14:textId="77777777" w:rsidR="006B6AC2" w:rsidRPr="00496598" w:rsidRDefault="006B6AC2" w:rsidP="006B6AC2">
            <w:pPr>
              <w:pStyle w:val="BANKERS"/>
              <w:rPr>
                <w:sz w:val="16"/>
                <w:szCs w:val="16"/>
                <w:lang w:val="en-GB"/>
              </w:rPr>
            </w:pPr>
            <w:r w:rsidRPr="00496598">
              <w:rPr>
                <w:rFonts w:cs="Times New Roman"/>
                <w:sz w:val="16"/>
                <w:szCs w:val="16"/>
                <w:lang w:val="en-GB"/>
              </w:rPr>
              <w:t>E-m</w:t>
            </w:r>
            <w:r w:rsidR="00363005">
              <w:rPr>
                <w:rFonts w:cs="Times New Roman"/>
                <w:sz w:val="16"/>
                <w:szCs w:val="16"/>
                <w:lang w:val="en-GB"/>
              </w:rPr>
              <w:t>ail: ……………………………………………………………………..</w:t>
            </w:r>
          </w:p>
        </w:tc>
      </w:tr>
      <w:tr w:rsidR="006B6AC2" w:rsidRPr="00496598" w14:paraId="6932C37B" w14:textId="77777777" w:rsidTr="003C2228">
        <w:trPr>
          <w:jc w:val="center"/>
        </w:trPr>
        <w:tc>
          <w:tcPr>
            <w:tcW w:w="681" w:type="dxa"/>
            <w:shd w:val="clear" w:color="auto" w:fill="auto"/>
            <w:tcMar>
              <w:left w:w="0" w:type="dxa"/>
              <w:right w:w="0" w:type="dxa"/>
            </w:tcMar>
          </w:tcPr>
          <w:p w14:paraId="6932C376" w14:textId="77777777" w:rsidR="006B6AC2" w:rsidRPr="00496598" w:rsidRDefault="006B6AC2" w:rsidP="006B6AC2">
            <w:pPr>
              <w:pStyle w:val="BANKERS"/>
              <w:rPr>
                <w:rFonts w:cs="Times New Roman"/>
                <w:sz w:val="14"/>
                <w:szCs w:val="14"/>
                <w:lang w:val="en-GB"/>
              </w:rPr>
            </w:pPr>
          </w:p>
        </w:tc>
        <w:tc>
          <w:tcPr>
            <w:tcW w:w="1857" w:type="dxa"/>
            <w:gridSpan w:val="7"/>
            <w:shd w:val="clear" w:color="auto" w:fill="auto"/>
          </w:tcPr>
          <w:p w14:paraId="6932C377" w14:textId="77777777" w:rsidR="006B6AC2" w:rsidRPr="00496598" w:rsidRDefault="006B6AC2" w:rsidP="006B6AC2">
            <w:pPr>
              <w:pStyle w:val="BANKERS"/>
              <w:rPr>
                <w:rFonts w:cs="Times New Roman"/>
                <w:sz w:val="14"/>
                <w:szCs w:val="14"/>
                <w:lang w:val="en-GB"/>
              </w:rPr>
            </w:pPr>
            <w:r w:rsidRPr="00496598">
              <w:rPr>
                <w:rFonts w:cs="Times New Roman"/>
                <w:sz w:val="14"/>
                <w:szCs w:val="14"/>
                <w:lang w:val="en-GB"/>
              </w:rPr>
              <w:t>Home</w:t>
            </w:r>
          </w:p>
        </w:tc>
        <w:tc>
          <w:tcPr>
            <w:tcW w:w="1843" w:type="dxa"/>
            <w:gridSpan w:val="9"/>
            <w:shd w:val="clear" w:color="auto" w:fill="auto"/>
          </w:tcPr>
          <w:p w14:paraId="6932C378" w14:textId="77777777" w:rsidR="006B6AC2" w:rsidRPr="00496598" w:rsidRDefault="006B6AC2" w:rsidP="006B6AC2">
            <w:pPr>
              <w:pStyle w:val="BANKERS"/>
              <w:rPr>
                <w:rFonts w:cs="Times New Roman"/>
                <w:sz w:val="14"/>
                <w:szCs w:val="14"/>
                <w:lang w:val="fr-FR" w:bidi="ar-LB"/>
              </w:rPr>
            </w:pPr>
            <w:r w:rsidRPr="00496598">
              <w:rPr>
                <w:rFonts w:cs="Times New Roman"/>
                <w:sz w:val="14"/>
                <w:szCs w:val="14"/>
                <w:lang w:val="fr-FR" w:bidi="ar-LB"/>
              </w:rPr>
              <w:t>Office</w:t>
            </w:r>
          </w:p>
        </w:tc>
        <w:tc>
          <w:tcPr>
            <w:tcW w:w="1848" w:type="dxa"/>
            <w:gridSpan w:val="8"/>
            <w:shd w:val="clear" w:color="auto" w:fill="auto"/>
          </w:tcPr>
          <w:p w14:paraId="6932C379" w14:textId="77777777" w:rsidR="006B6AC2" w:rsidRPr="00496598" w:rsidRDefault="006B6AC2" w:rsidP="00B61F10">
            <w:pPr>
              <w:pStyle w:val="BANKERS"/>
              <w:ind w:firstLine="2"/>
              <w:rPr>
                <w:rFonts w:cs="Times New Roman"/>
                <w:sz w:val="14"/>
                <w:szCs w:val="14"/>
                <w:lang w:val="en-GB"/>
              </w:rPr>
            </w:pPr>
            <w:r w:rsidRPr="00496598">
              <w:rPr>
                <w:rFonts w:cs="Times New Roman"/>
                <w:sz w:val="14"/>
                <w:szCs w:val="14"/>
                <w:lang w:val="en-GB"/>
              </w:rPr>
              <w:t>Mobile</w:t>
            </w:r>
          </w:p>
        </w:tc>
        <w:tc>
          <w:tcPr>
            <w:tcW w:w="4831" w:type="dxa"/>
            <w:gridSpan w:val="12"/>
            <w:shd w:val="clear" w:color="auto" w:fill="auto"/>
          </w:tcPr>
          <w:p w14:paraId="6932C37A" w14:textId="77777777" w:rsidR="006B6AC2" w:rsidRPr="00496598" w:rsidRDefault="006B6AC2" w:rsidP="006B6AC2">
            <w:pPr>
              <w:pStyle w:val="BANKERS"/>
              <w:rPr>
                <w:rFonts w:cs="Times New Roman"/>
                <w:sz w:val="14"/>
                <w:szCs w:val="14"/>
                <w:lang w:val="en-GB"/>
              </w:rPr>
            </w:pPr>
          </w:p>
        </w:tc>
      </w:tr>
      <w:tr w:rsidR="006B6AC2" w:rsidRPr="00496598" w14:paraId="6932C37D" w14:textId="77777777" w:rsidTr="003C2228">
        <w:trPr>
          <w:trHeight w:val="284"/>
          <w:jc w:val="center"/>
        </w:trPr>
        <w:tc>
          <w:tcPr>
            <w:tcW w:w="11060" w:type="dxa"/>
            <w:gridSpan w:val="37"/>
            <w:shd w:val="clear" w:color="auto" w:fill="auto"/>
            <w:tcMar>
              <w:left w:w="0" w:type="dxa"/>
              <w:right w:w="0" w:type="dxa"/>
            </w:tcMar>
            <w:vAlign w:val="bottom"/>
          </w:tcPr>
          <w:p w14:paraId="6932C37C" w14:textId="77777777" w:rsidR="006B6AC2" w:rsidRPr="00496598" w:rsidRDefault="006B6AC2" w:rsidP="006B6AC2">
            <w:pPr>
              <w:pStyle w:val="BANKERS"/>
              <w:rPr>
                <w:sz w:val="16"/>
                <w:szCs w:val="16"/>
                <w:lang w:val="en-GB"/>
              </w:rPr>
            </w:pPr>
            <w:r w:rsidRPr="00496598">
              <w:rPr>
                <w:sz w:val="16"/>
                <w:szCs w:val="16"/>
                <w:lang w:val="en-GB"/>
              </w:rPr>
              <w:t>Requested period of insurance:</w:t>
            </w:r>
            <w:r w:rsidRPr="00496598">
              <w:rPr>
                <w:sz w:val="16"/>
                <w:szCs w:val="16"/>
                <w:lang w:val="en-GB"/>
              </w:rPr>
              <w:tab/>
              <w:t>from: ……</w:t>
            </w:r>
            <w:r w:rsidR="002351BF">
              <w:rPr>
                <w:sz w:val="16"/>
                <w:szCs w:val="16"/>
                <w:lang w:val="en-GB"/>
              </w:rPr>
              <w:t>…</w:t>
            </w:r>
            <w:r w:rsidRPr="00496598">
              <w:rPr>
                <w:sz w:val="16"/>
                <w:szCs w:val="16"/>
                <w:lang w:val="en-GB"/>
              </w:rPr>
              <w:t>…/……</w:t>
            </w:r>
            <w:r w:rsidR="002351BF">
              <w:rPr>
                <w:sz w:val="16"/>
                <w:szCs w:val="16"/>
                <w:lang w:val="en-GB"/>
              </w:rPr>
              <w:t>…</w:t>
            </w:r>
            <w:r w:rsidRPr="00496598">
              <w:rPr>
                <w:sz w:val="16"/>
                <w:szCs w:val="16"/>
                <w:lang w:val="en-GB"/>
              </w:rPr>
              <w:t>…/……………</w:t>
            </w:r>
            <w:r w:rsidRPr="00496598">
              <w:rPr>
                <w:sz w:val="16"/>
                <w:szCs w:val="16"/>
                <w:lang w:val="en-GB"/>
              </w:rPr>
              <w:tab/>
            </w:r>
            <w:r w:rsidR="002351BF">
              <w:rPr>
                <w:sz w:val="16"/>
                <w:szCs w:val="16"/>
                <w:lang w:val="en-GB"/>
              </w:rPr>
              <w:t xml:space="preserve">       </w:t>
            </w:r>
            <w:r w:rsidRPr="00496598">
              <w:rPr>
                <w:sz w:val="16"/>
                <w:szCs w:val="16"/>
                <w:lang w:val="en-GB"/>
              </w:rPr>
              <w:t>to: ……</w:t>
            </w:r>
            <w:r w:rsidR="002351BF">
              <w:rPr>
                <w:sz w:val="16"/>
                <w:szCs w:val="16"/>
                <w:lang w:val="en-GB"/>
              </w:rPr>
              <w:t>…</w:t>
            </w:r>
            <w:r w:rsidRPr="00496598">
              <w:rPr>
                <w:sz w:val="16"/>
                <w:szCs w:val="16"/>
                <w:lang w:val="en-GB"/>
              </w:rPr>
              <w:t>…/……</w:t>
            </w:r>
            <w:r w:rsidR="002351BF">
              <w:rPr>
                <w:sz w:val="16"/>
                <w:szCs w:val="16"/>
                <w:lang w:val="en-GB"/>
              </w:rPr>
              <w:t>…</w:t>
            </w:r>
            <w:r w:rsidRPr="00496598">
              <w:rPr>
                <w:sz w:val="16"/>
                <w:szCs w:val="16"/>
                <w:lang w:val="en-GB"/>
              </w:rPr>
              <w:t>…/……………</w:t>
            </w:r>
          </w:p>
        </w:tc>
      </w:tr>
      <w:tr w:rsidR="006B6AC2" w:rsidRPr="00B7325B" w14:paraId="6932C37F" w14:textId="77777777" w:rsidTr="003C2228">
        <w:trPr>
          <w:trHeight w:val="284"/>
          <w:jc w:val="center"/>
        </w:trPr>
        <w:tc>
          <w:tcPr>
            <w:tcW w:w="11060" w:type="dxa"/>
            <w:gridSpan w:val="37"/>
            <w:shd w:val="clear" w:color="auto" w:fill="auto"/>
            <w:vAlign w:val="bottom"/>
          </w:tcPr>
          <w:p w14:paraId="6932C37E" w14:textId="77777777" w:rsidR="006B6AC2" w:rsidRPr="00B7325B" w:rsidRDefault="006B6AC2" w:rsidP="006B6AC2">
            <w:pPr>
              <w:pStyle w:val="BANKERS"/>
              <w:spacing w:before="120"/>
              <w:rPr>
                <w:b/>
                <w:bCs/>
                <w:caps/>
                <w:sz w:val="18"/>
                <w:szCs w:val="18"/>
                <w:lang w:val="en-GB"/>
              </w:rPr>
            </w:pPr>
            <w:r w:rsidRPr="00B7325B">
              <w:rPr>
                <w:b/>
                <w:bCs/>
                <w:caps/>
                <w:sz w:val="18"/>
                <w:szCs w:val="18"/>
                <w:lang w:val="en-GB"/>
              </w:rPr>
              <w:t>Insurance plan</w:t>
            </w:r>
          </w:p>
        </w:tc>
      </w:tr>
      <w:tr w:rsidR="003935DE" w:rsidRPr="002B6C39" w14:paraId="6932C382" w14:textId="77777777" w:rsidTr="003935DE">
        <w:trPr>
          <w:trHeight w:val="255"/>
          <w:jc w:val="center"/>
        </w:trPr>
        <w:tc>
          <w:tcPr>
            <w:tcW w:w="5670" w:type="dxa"/>
            <w:gridSpan w:val="24"/>
            <w:shd w:val="clear" w:color="auto" w:fill="auto"/>
            <w:vAlign w:val="bottom"/>
          </w:tcPr>
          <w:p w14:paraId="6932C380" w14:textId="77777777" w:rsidR="003935DE" w:rsidRPr="003C2228" w:rsidRDefault="003935DE" w:rsidP="003935DE">
            <w:pPr>
              <w:pStyle w:val="BANKERS"/>
              <w:rPr>
                <w:b/>
                <w:bCs/>
                <w:sz w:val="16"/>
                <w:szCs w:val="16"/>
              </w:rPr>
            </w:pPr>
            <w:r w:rsidRPr="00CD1953">
              <w:rPr>
                <w:b/>
                <w:bCs/>
                <w:sz w:val="16"/>
                <w:szCs w:val="16"/>
              </w:rPr>
              <w:t>In-Hospital Class</w:t>
            </w:r>
            <w:r>
              <w:rPr>
                <w:b/>
                <w:bCs/>
                <w:sz w:val="16"/>
                <w:szCs w:val="16"/>
              </w:rPr>
              <w:t>:</w:t>
            </w:r>
            <w: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Lux</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A</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B</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w:t>
            </w:r>
            <w:r>
              <w:rPr>
                <w:sz w:val="16"/>
                <w:szCs w:val="16"/>
              </w:rPr>
              <w:t xml:space="preserve">C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SP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w:t>
            </w:r>
            <w:r w:rsidRPr="002B6C39">
              <w:rPr>
                <w:sz w:val="16"/>
                <w:szCs w:val="16"/>
              </w:rPr>
              <w:t>S</w:t>
            </w:r>
            <w:r>
              <w:rPr>
                <w:sz w:val="16"/>
                <w:szCs w:val="16"/>
              </w:rPr>
              <w:t>PB</w:t>
            </w:r>
          </w:p>
        </w:tc>
        <w:tc>
          <w:tcPr>
            <w:tcW w:w="5390" w:type="dxa"/>
            <w:gridSpan w:val="13"/>
            <w:shd w:val="clear" w:color="auto" w:fill="auto"/>
            <w:vAlign w:val="bottom"/>
          </w:tcPr>
          <w:p w14:paraId="6932C381" w14:textId="77777777" w:rsidR="003935DE" w:rsidRPr="003C2228" w:rsidRDefault="003935DE" w:rsidP="003C2228">
            <w:pPr>
              <w:pStyle w:val="BANKERS"/>
              <w:rPr>
                <w:b/>
                <w:bCs/>
                <w:sz w:val="16"/>
                <w:szCs w:val="16"/>
              </w:rPr>
            </w:pPr>
            <w:r>
              <w:rPr>
                <w:b/>
                <w:bCs/>
                <w:sz w:val="16"/>
                <w:szCs w:val="16"/>
              </w:rPr>
              <w:t>Plans:</w:t>
            </w:r>
            <w:r>
              <w:rPr>
                <w:sz w:val="16"/>
                <w:szCs w:val="16"/>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Group Plan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Abroad Emergency Cover</w:t>
            </w:r>
          </w:p>
        </w:tc>
      </w:tr>
      <w:tr w:rsidR="003C2228" w:rsidRPr="002B6C39" w14:paraId="6932C386" w14:textId="77777777" w:rsidTr="003935DE">
        <w:trPr>
          <w:trHeight w:val="255"/>
          <w:jc w:val="center"/>
        </w:trPr>
        <w:tc>
          <w:tcPr>
            <w:tcW w:w="1700" w:type="dxa"/>
            <w:gridSpan w:val="5"/>
            <w:shd w:val="clear" w:color="auto" w:fill="auto"/>
            <w:vAlign w:val="bottom"/>
          </w:tcPr>
          <w:p w14:paraId="6932C383" w14:textId="77777777" w:rsidR="003C2228" w:rsidRDefault="003C2228" w:rsidP="003C2228">
            <w:pPr>
              <w:pStyle w:val="BANKERS"/>
              <w:rPr>
                <w:b/>
                <w:bCs/>
                <w:sz w:val="16"/>
                <w:szCs w:val="16"/>
              </w:rPr>
            </w:pPr>
            <w:r>
              <w:rPr>
                <w:b/>
                <w:bCs/>
                <w:sz w:val="16"/>
                <w:szCs w:val="16"/>
              </w:rPr>
              <w:t>Network</w:t>
            </w:r>
            <w:r w:rsidR="003935DE">
              <w:rPr>
                <w:b/>
                <w:bCs/>
                <w:sz w:val="16"/>
                <w:szCs w:val="16"/>
              </w:rPr>
              <w:t>:</w:t>
            </w:r>
          </w:p>
        </w:tc>
        <w:tc>
          <w:tcPr>
            <w:tcW w:w="1277" w:type="dxa"/>
            <w:gridSpan w:val="8"/>
            <w:shd w:val="clear" w:color="auto" w:fill="auto"/>
            <w:vAlign w:val="bottom"/>
          </w:tcPr>
          <w:p w14:paraId="6932C384" w14:textId="77777777" w:rsidR="003C2228" w:rsidRDefault="003C2228" w:rsidP="003C2228">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Full</w:t>
            </w:r>
          </w:p>
        </w:tc>
        <w:tc>
          <w:tcPr>
            <w:tcW w:w="8083" w:type="dxa"/>
            <w:gridSpan w:val="24"/>
            <w:shd w:val="clear" w:color="auto" w:fill="auto"/>
            <w:vAlign w:val="bottom"/>
          </w:tcPr>
          <w:p w14:paraId="6932C385" w14:textId="77777777" w:rsidR="003C2228" w:rsidRDefault="003C2228" w:rsidP="003C2228">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Limited</w:t>
            </w:r>
          </w:p>
        </w:tc>
      </w:tr>
      <w:tr w:rsidR="003C2228" w:rsidRPr="002B6C39" w14:paraId="6932C38A" w14:textId="77777777" w:rsidTr="003935DE">
        <w:trPr>
          <w:trHeight w:val="255"/>
          <w:jc w:val="center"/>
        </w:trPr>
        <w:tc>
          <w:tcPr>
            <w:tcW w:w="1700" w:type="dxa"/>
            <w:gridSpan w:val="5"/>
            <w:shd w:val="clear" w:color="auto" w:fill="auto"/>
            <w:vAlign w:val="bottom"/>
          </w:tcPr>
          <w:p w14:paraId="6932C387" w14:textId="77777777" w:rsidR="003C2228" w:rsidRPr="003935DE" w:rsidRDefault="003C2228" w:rsidP="003C2228">
            <w:pPr>
              <w:pStyle w:val="BANKERS"/>
              <w:rPr>
                <w:b/>
                <w:bCs/>
                <w:sz w:val="16"/>
                <w:szCs w:val="16"/>
              </w:rPr>
            </w:pPr>
            <w:r w:rsidRPr="003935DE">
              <w:rPr>
                <w:b/>
                <w:bCs/>
                <w:sz w:val="16"/>
                <w:szCs w:val="16"/>
              </w:rPr>
              <w:t>Co-insurance</w:t>
            </w:r>
            <w:r w:rsidR="003935DE" w:rsidRPr="003935DE">
              <w:rPr>
                <w:b/>
                <w:bCs/>
                <w:sz w:val="16"/>
                <w:szCs w:val="16"/>
              </w:rPr>
              <w:t>:</w:t>
            </w:r>
          </w:p>
        </w:tc>
        <w:tc>
          <w:tcPr>
            <w:tcW w:w="1277" w:type="dxa"/>
            <w:gridSpan w:val="8"/>
            <w:shd w:val="clear" w:color="auto" w:fill="auto"/>
            <w:vAlign w:val="bottom"/>
          </w:tcPr>
          <w:p w14:paraId="6932C388" w14:textId="77777777" w:rsidR="003C2228" w:rsidRDefault="003935DE" w:rsidP="003C2228">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003C2228">
              <w:rPr>
                <w:sz w:val="16"/>
                <w:szCs w:val="16"/>
              </w:rPr>
              <w:t xml:space="preserve"> Co-Nil</w:t>
            </w:r>
          </w:p>
        </w:tc>
        <w:tc>
          <w:tcPr>
            <w:tcW w:w="8083" w:type="dxa"/>
            <w:gridSpan w:val="24"/>
            <w:shd w:val="clear" w:color="auto" w:fill="auto"/>
            <w:vAlign w:val="bottom"/>
          </w:tcPr>
          <w:p w14:paraId="6932C389" w14:textId="77777777" w:rsidR="003C2228" w:rsidRDefault="003C2228" w:rsidP="003C2228">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Co-NSSF</w:t>
            </w:r>
          </w:p>
        </w:tc>
      </w:tr>
      <w:tr w:rsidR="003935DE" w:rsidRPr="002B6C39" w14:paraId="6932C38E" w14:textId="77777777" w:rsidTr="003935DE">
        <w:trPr>
          <w:trHeight w:val="255"/>
          <w:jc w:val="center"/>
        </w:trPr>
        <w:tc>
          <w:tcPr>
            <w:tcW w:w="1700" w:type="dxa"/>
            <w:gridSpan w:val="5"/>
            <w:shd w:val="clear" w:color="auto" w:fill="auto"/>
            <w:vAlign w:val="bottom"/>
          </w:tcPr>
          <w:p w14:paraId="6932C38B" w14:textId="77777777" w:rsidR="003935DE" w:rsidRDefault="003935DE" w:rsidP="003935DE">
            <w:pPr>
              <w:pStyle w:val="BANKERS"/>
              <w:rPr>
                <w:sz w:val="16"/>
                <w:szCs w:val="16"/>
              </w:rPr>
            </w:pPr>
            <w:r>
              <w:rPr>
                <w:b/>
                <w:bCs/>
                <w:sz w:val="16"/>
                <w:szCs w:val="16"/>
              </w:rPr>
              <w:t>Out-Hospital Plans:</w:t>
            </w:r>
          </w:p>
        </w:tc>
        <w:tc>
          <w:tcPr>
            <w:tcW w:w="4821" w:type="dxa"/>
            <w:gridSpan w:val="22"/>
            <w:shd w:val="clear" w:color="auto" w:fill="auto"/>
            <w:vAlign w:val="bottom"/>
          </w:tcPr>
          <w:p w14:paraId="6932C38C" w14:textId="77777777" w:rsidR="003935DE" w:rsidRDefault="003935DE" w:rsidP="003935DE">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Ambulatory full network:  XS: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0%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10%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15%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20%</w:t>
            </w:r>
          </w:p>
        </w:tc>
        <w:tc>
          <w:tcPr>
            <w:tcW w:w="4539" w:type="dxa"/>
            <w:gridSpan w:val="10"/>
            <w:shd w:val="clear" w:color="auto" w:fill="auto"/>
            <w:vAlign w:val="bottom"/>
          </w:tcPr>
          <w:p w14:paraId="6932C38D" w14:textId="77777777" w:rsidR="003935DE" w:rsidRDefault="003935DE" w:rsidP="003935DE">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Ambulatory limited network:  XS: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15%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20%</w:t>
            </w:r>
          </w:p>
        </w:tc>
      </w:tr>
      <w:tr w:rsidR="003935DE" w:rsidRPr="002B6C39" w14:paraId="6932C394" w14:textId="77777777" w:rsidTr="003935DE">
        <w:trPr>
          <w:trHeight w:val="255"/>
          <w:jc w:val="center"/>
        </w:trPr>
        <w:tc>
          <w:tcPr>
            <w:tcW w:w="1700" w:type="dxa"/>
            <w:gridSpan w:val="5"/>
            <w:tcBorders>
              <w:bottom w:val="single" w:sz="4" w:space="0" w:color="031892"/>
            </w:tcBorders>
            <w:shd w:val="clear" w:color="auto" w:fill="auto"/>
            <w:vAlign w:val="bottom"/>
          </w:tcPr>
          <w:p w14:paraId="6932C38F" w14:textId="77777777" w:rsidR="003935DE" w:rsidRDefault="003935DE" w:rsidP="003935DE">
            <w:pPr>
              <w:pStyle w:val="BANKERS"/>
              <w:rPr>
                <w:sz w:val="16"/>
                <w:szCs w:val="16"/>
              </w:rPr>
            </w:pPr>
          </w:p>
        </w:tc>
        <w:tc>
          <w:tcPr>
            <w:tcW w:w="4821" w:type="dxa"/>
            <w:gridSpan w:val="22"/>
            <w:tcBorders>
              <w:bottom w:val="single" w:sz="4" w:space="0" w:color="031892"/>
            </w:tcBorders>
            <w:shd w:val="clear" w:color="auto" w:fill="auto"/>
            <w:vAlign w:val="bottom"/>
          </w:tcPr>
          <w:p w14:paraId="6932C390" w14:textId="77777777" w:rsidR="003935DE" w:rsidRDefault="003935DE" w:rsidP="003935DE">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Prescription Medicine:  XS: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0%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10%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15% </w:t>
            </w: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20%</w:t>
            </w:r>
          </w:p>
        </w:tc>
        <w:tc>
          <w:tcPr>
            <w:tcW w:w="1513" w:type="dxa"/>
            <w:gridSpan w:val="4"/>
            <w:tcBorders>
              <w:bottom w:val="single" w:sz="4" w:space="0" w:color="031892"/>
            </w:tcBorders>
            <w:shd w:val="clear" w:color="auto" w:fill="auto"/>
            <w:vAlign w:val="bottom"/>
          </w:tcPr>
          <w:p w14:paraId="6932C391" w14:textId="77777777" w:rsidR="003935DE" w:rsidRDefault="003935DE" w:rsidP="003935DE">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Doctor’s Visit</w:t>
            </w:r>
          </w:p>
        </w:tc>
        <w:tc>
          <w:tcPr>
            <w:tcW w:w="1513" w:type="dxa"/>
            <w:gridSpan w:val="3"/>
            <w:tcBorders>
              <w:bottom w:val="single" w:sz="4" w:space="0" w:color="031892"/>
            </w:tcBorders>
            <w:shd w:val="clear" w:color="auto" w:fill="auto"/>
            <w:vAlign w:val="bottom"/>
          </w:tcPr>
          <w:p w14:paraId="6932C392" w14:textId="77777777" w:rsidR="003935DE" w:rsidRDefault="003935DE" w:rsidP="003935DE">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Dental Care</w:t>
            </w:r>
          </w:p>
        </w:tc>
        <w:tc>
          <w:tcPr>
            <w:tcW w:w="1513" w:type="dxa"/>
            <w:gridSpan w:val="3"/>
            <w:tcBorders>
              <w:bottom w:val="single" w:sz="4" w:space="0" w:color="031892"/>
            </w:tcBorders>
            <w:shd w:val="clear" w:color="auto" w:fill="auto"/>
            <w:vAlign w:val="bottom"/>
          </w:tcPr>
          <w:p w14:paraId="6932C393" w14:textId="77777777" w:rsidR="003935DE" w:rsidRDefault="003935DE" w:rsidP="003935DE">
            <w:pPr>
              <w:pStyle w:val="BANKERS"/>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Vision Care</w:t>
            </w:r>
          </w:p>
        </w:tc>
      </w:tr>
      <w:tr w:rsidR="003935DE" w:rsidRPr="002B6C39" w14:paraId="6932C39A" w14:textId="77777777" w:rsidTr="003935DE">
        <w:trPr>
          <w:trHeight w:val="255"/>
          <w:jc w:val="center"/>
        </w:trPr>
        <w:tc>
          <w:tcPr>
            <w:tcW w:w="1366" w:type="dxa"/>
            <w:gridSpan w:val="4"/>
            <w:tcBorders>
              <w:top w:val="single" w:sz="4" w:space="0" w:color="031892"/>
            </w:tcBorders>
            <w:shd w:val="clear" w:color="auto" w:fill="auto"/>
            <w:vAlign w:val="center"/>
          </w:tcPr>
          <w:p w14:paraId="6932C395" w14:textId="77777777" w:rsidR="003935DE" w:rsidRPr="00FE1CFA" w:rsidRDefault="003935DE" w:rsidP="003935DE">
            <w:pPr>
              <w:pStyle w:val="BANKERS"/>
              <w:rPr>
                <w:b/>
                <w:bCs/>
                <w:sz w:val="16"/>
                <w:szCs w:val="16"/>
              </w:rPr>
            </w:pPr>
            <w:r w:rsidRPr="00FE1CFA">
              <w:rPr>
                <w:b/>
                <w:bCs/>
                <w:sz w:val="16"/>
                <w:szCs w:val="16"/>
              </w:rPr>
              <w:t>Marital Status:</w:t>
            </w:r>
          </w:p>
        </w:tc>
        <w:tc>
          <w:tcPr>
            <w:tcW w:w="988" w:type="dxa"/>
            <w:gridSpan w:val="3"/>
            <w:tcBorders>
              <w:top w:val="single" w:sz="4" w:space="0" w:color="031892"/>
            </w:tcBorders>
            <w:shd w:val="clear" w:color="auto" w:fill="auto"/>
            <w:vAlign w:val="center"/>
          </w:tcPr>
          <w:p w14:paraId="6932C396" w14:textId="77777777" w:rsidR="003935DE" w:rsidRPr="002B6C39" w:rsidRDefault="003935DE" w:rsidP="003935DE">
            <w:pPr>
              <w:pStyle w:val="BANKERS"/>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single</w:t>
            </w:r>
          </w:p>
        </w:tc>
        <w:tc>
          <w:tcPr>
            <w:tcW w:w="1128" w:type="dxa"/>
            <w:gridSpan w:val="7"/>
            <w:tcBorders>
              <w:top w:val="single" w:sz="4" w:space="0" w:color="031892"/>
            </w:tcBorders>
            <w:shd w:val="clear" w:color="auto" w:fill="auto"/>
            <w:vAlign w:val="center"/>
          </w:tcPr>
          <w:p w14:paraId="6932C397" w14:textId="77777777" w:rsidR="003935DE" w:rsidRPr="002B6C39" w:rsidRDefault="003935DE" w:rsidP="003935DE">
            <w:pPr>
              <w:pStyle w:val="BANKERS"/>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w:t>
            </w:r>
            <w:r w:rsidRPr="002B6C39">
              <w:rPr>
                <w:sz w:val="16"/>
                <w:szCs w:val="16"/>
              </w:rPr>
              <w:t>married</w:t>
            </w:r>
          </w:p>
        </w:tc>
        <w:tc>
          <w:tcPr>
            <w:tcW w:w="1268" w:type="dxa"/>
            <w:gridSpan w:val="6"/>
            <w:tcBorders>
              <w:top w:val="single" w:sz="4" w:space="0" w:color="031892"/>
            </w:tcBorders>
            <w:shd w:val="clear" w:color="auto" w:fill="auto"/>
            <w:vAlign w:val="center"/>
          </w:tcPr>
          <w:p w14:paraId="6932C398" w14:textId="77777777" w:rsidR="003935DE" w:rsidRPr="002B6C39" w:rsidRDefault="003935DE" w:rsidP="003935DE">
            <w:pPr>
              <w:pStyle w:val="BANKERS"/>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widowed</w:t>
            </w:r>
          </w:p>
        </w:tc>
        <w:tc>
          <w:tcPr>
            <w:tcW w:w="6310" w:type="dxa"/>
            <w:gridSpan w:val="17"/>
            <w:tcBorders>
              <w:top w:val="single" w:sz="4" w:space="0" w:color="031892"/>
            </w:tcBorders>
            <w:shd w:val="clear" w:color="auto" w:fill="auto"/>
            <w:vAlign w:val="center"/>
          </w:tcPr>
          <w:p w14:paraId="6932C399" w14:textId="77777777" w:rsidR="003935DE" w:rsidRPr="002B6C39" w:rsidRDefault="003935DE" w:rsidP="003935DE">
            <w:pPr>
              <w:pStyle w:val="BANKERS"/>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w:t>
            </w:r>
            <w:r w:rsidRPr="002B6C39">
              <w:rPr>
                <w:sz w:val="16"/>
                <w:szCs w:val="16"/>
              </w:rPr>
              <w:t>divorced</w:t>
            </w:r>
          </w:p>
        </w:tc>
      </w:tr>
      <w:tr w:rsidR="003935DE" w:rsidRPr="000E1F1F" w14:paraId="6932C3A7" w14:textId="77777777" w:rsidTr="003C2228">
        <w:trPr>
          <w:trHeight w:val="20"/>
          <w:jc w:val="center"/>
        </w:trPr>
        <w:tc>
          <w:tcPr>
            <w:tcW w:w="840" w:type="dxa"/>
            <w:gridSpan w:val="2"/>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39B" w14:textId="77777777" w:rsidR="003935DE" w:rsidRPr="000E1F1F" w:rsidRDefault="003935DE" w:rsidP="003935DE">
            <w:pPr>
              <w:pStyle w:val="BANKERS"/>
              <w:rPr>
                <w:b/>
                <w:bCs/>
                <w:sz w:val="16"/>
                <w:szCs w:val="16"/>
              </w:rPr>
            </w:pPr>
            <w:r w:rsidRPr="000E1F1F">
              <w:rPr>
                <w:b/>
                <w:bCs/>
                <w:sz w:val="16"/>
                <w:szCs w:val="16"/>
              </w:rPr>
              <w:t>Family Members</w:t>
            </w: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39C" w14:textId="77777777" w:rsidR="003935DE" w:rsidRPr="000E1F1F" w:rsidRDefault="003935DE" w:rsidP="003935DE">
            <w:pPr>
              <w:pStyle w:val="BANKERS"/>
              <w:rPr>
                <w:b/>
                <w:bCs/>
                <w:sz w:val="16"/>
                <w:szCs w:val="16"/>
              </w:rPr>
            </w:pPr>
            <w:r w:rsidRPr="000E1F1F">
              <w:rPr>
                <w:b/>
                <w:bCs/>
                <w:sz w:val="16"/>
                <w:szCs w:val="16"/>
              </w:rPr>
              <w:t>Name</w:t>
            </w: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39D" w14:textId="77777777" w:rsidR="003935DE" w:rsidRPr="000E1F1F" w:rsidRDefault="003935DE" w:rsidP="003935DE">
            <w:pPr>
              <w:pStyle w:val="BANKERS"/>
              <w:jc w:val="center"/>
              <w:rPr>
                <w:b/>
                <w:bCs/>
                <w:sz w:val="16"/>
                <w:szCs w:val="16"/>
              </w:rPr>
            </w:pPr>
            <w:r w:rsidRPr="000E1F1F">
              <w:rPr>
                <w:b/>
                <w:bCs/>
                <w:sz w:val="16"/>
                <w:szCs w:val="16"/>
              </w:rPr>
              <w:t>Sex</w:t>
            </w:r>
          </w:p>
        </w:tc>
        <w:tc>
          <w:tcPr>
            <w:tcW w:w="992" w:type="dxa"/>
            <w:gridSpan w:val="6"/>
            <w:tcBorders>
              <w:top w:val="single" w:sz="4" w:space="0" w:color="031892"/>
              <w:left w:val="single" w:sz="4" w:space="0" w:color="031892"/>
              <w:bottom w:val="single" w:sz="4" w:space="0" w:color="031892"/>
              <w:right w:val="single" w:sz="4" w:space="0" w:color="031892"/>
            </w:tcBorders>
          </w:tcPr>
          <w:p w14:paraId="6932C39E" w14:textId="77777777" w:rsidR="003935DE" w:rsidRPr="000E1F1F" w:rsidRDefault="003935DE" w:rsidP="003935DE">
            <w:pPr>
              <w:pStyle w:val="BANKERS"/>
              <w:jc w:val="center"/>
              <w:rPr>
                <w:b/>
                <w:bCs/>
                <w:sz w:val="16"/>
                <w:szCs w:val="16"/>
              </w:rPr>
            </w:pPr>
            <w:r w:rsidRPr="000E1F1F">
              <w:rPr>
                <w:b/>
                <w:bCs/>
                <w:sz w:val="16"/>
                <w:szCs w:val="16"/>
              </w:rPr>
              <w:t>Date of Birth</w:t>
            </w:r>
            <w:r>
              <w:rPr>
                <w:b/>
                <w:bCs/>
                <w:sz w:val="16"/>
                <w:szCs w:val="16"/>
              </w:rPr>
              <w:t xml:space="preserve"> </w:t>
            </w:r>
            <w:r w:rsidRPr="00AA5603">
              <w:rPr>
                <w:sz w:val="12"/>
                <w:szCs w:val="12"/>
              </w:rPr>
              <w:t>(Day</w:t>
            </w:r>
            <w:r w:rsidRPr="00AA5603">
              <w:rPr>
                <w:b/>
                <w:bCs/>
                <w:sz w:val="14"/>
                <w:szCs w:val="14"/>
              </w:rPr>
              <w:t>/</w:t>
            </w:r>
            <w:r w:rsidRPr="00AA5603">
              <w:rPr>
                <w:sz w:val="12"/>
                <w:szCs w:val="12"/>
              </w:rPr>
              <w:t>Month</w:t>
            </w:r>
            <w:r w:rsidRPr="00AA5603">
              <w:rPr>
                <w:b/>
                <w:bCs/>
                <w:sz w:val="14"/>
                <w:szCs w:val="14"/>
              </w:rPr>
              <w:t>/</w:t>
            </w:r>
            <w:r w:rsidRPr="00AA5603">
              <w:rPr>
                <w:sz w:val="12"/>
                <w:szCs w:val="12"/>
              </w:rPr>
              <w:t>Year)</w:t>
            </w:r>
          </w:p>
        </w:tc>
        <w:tc>
          <w:tcPr>
            <w:tcW w:w="1138" w:type="dxa"/>
            <w:gridSpan w:val="3"/>
            <w:tcBorders>
              <w:top w:val="single" w:sz="4" w:space="0" w:color="031892"/>
              <w:left w:val="single" w:sz="4" w:space="0" w:color="031892"/>
              <w:bottom w:val="single" w:sz="4" w:space="0" w:color="031892"/>
              <w:right w:val="single" w:sz="4" w:space="0" w:color="031892"/>
            </w:tcBorders>
          </w:tcPr>
          <w:p w14:paraId="6932C39F" w14:textId="77777777" w:rsidR="003935DE" w:rsidRPr="000E1F1F" w:rsidRDefault="003935DE" w:rsidP="003935DE">
            <w:pPr>
              <w:pStyle w:val="BANKERS"/>
              <w:jc w:val="center"/>
              <w:rPr>
                <w:b/>
                <w:bCs/>
                <w:sz w:val="16"/>
                <w:szCs w:val="16"/>
              </w:rPr>
            </w:pPr>
            <w:r>
              <w:rPr>
                <w:b/>
                <w:bCs/>
                <w:sz w:val="16"/>
                <w:szCs w:val="16"/>
              </w:rPr>
              <w:t>Height &amp; Weight</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A0" w14:textId="77777777" w:rsidR="003935DE" w:rsidRPr="000E1F1F" w:rsidRDefault="003935DE" w:rsidP="003935DE">
            <w:pPr>
              <w:pStyle w:val="BANKERS"/>
              <w:jc w:val="center"/>
              <w:rPr>
                <w:b/>
                <w:bCs/>
                <w:sz w:val="16"/>
                <w:szCs w:val="16"/>
              </w:rPr>
            </w:pPr>
            <w:r w:rsidRPr="000E1F1F">
              <w:rPr>
                <w:b/>
                <w:bCs/>
                <w:sz w:val="16"/>
                <w:szCs w:val="16"/>
              </w:rPr>
              <w:t>Nationality</w:t>
            </w: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tcPr>
          <w:p w14:paraId="6932C3A1" w14:textId="77777777" w:rsidR="003935DE" w:rsidRPr="000E1F1F" w:rsidRDefault="003935DE" w:rsidP="003935DE">
            <w:pPr>
              <w:pStyle w:val="BANKERS"/>
              <w:jc w:val="center"/>
              <w:rPr>
                <w:b/>
                <w:bCs/>
                <w:sz w:val="16"/>
                <w:szCs w:val="16"/>
              </w:rPr>
            </w:pPr>
            <w:r>
              <w:rPr>
                <w:b/>
                <w:bCs/>
                <w:sz w:val="16"/>
                <w:szCs w:val="16"/>
              </w:rPr>
              <w:t>Profession</w:t>
            </w: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3A2" w14:textId="77777777" w:rsidR="003935DE" w:rsidRPr="000E1F1F" w:rsidRDefault="003935DE" w:rsidP="003935DE">
            <w:pPr>
              <w:pStyle w:val="BANKERS"/>
              <w:jc w:val="center"/>
              <w:rPr>
                <w:b/>
                <w:bCs/>
                <w:sz w:val="16"/>
                <w:szCs w:val="16"/>
              </w:rPr>
            </w:pPr>
            <w:r w:rsidRPr="000E1F1F">
              <w:rPr>
                <w:b/>
                <w:bCs/>
                <w:sz w:val="16"/>
                <w:szCs w:val="16"/>
              </w:rPr>
              <w:t>With NSSF?</w:t>
            </w:r>
          </w:p>
        </w:tc>
        <w:tc>
          <w:tcPr>
            <w:tcW w:w="1421" w:type="dxa"/>
            <w:gridSpan w:val="2"/>
            <w:vMerge w:val="restart"/>
            <w:tcBorders>
              <w:top w:val="single" w:sz="4" w:space="0" w:color="031892"/>
              <w:left w:val="single" w:sz="4" w:space="0" w:color="031892"/>
              <w:right w:val="single" w:sz="4" w:space="0" w:color="031892"/>
            </w:tcBorders>
            <w:shd w:val="clear" w:color="auto" w:fill="auto"/>
            <w:tcMar>
              <w:left w:w="28" w:type="dxa"/>
              <w:right w:w="28" w:type="dxa"/>
            </w:tcMar>
          </w:tcPr>
          <w:p w14:paraId="6932C3A3" w14:textId="77777777" w:rsidR="003935DE" w:rsidRPr="000E1F1F" w:rsidRDefault="003935DE" w:rsidP="003935DE">
            <w:pPr>
              <w:pStyle w:val="BANKERS"/>
              <w:rPr>
                <w:b/>
                <w:bCs/>
                <w:sz w:val="16"/>
                <w:szCs w:val="16"/>
              </w:rPr>
            </w:pPr>
            <w:r w:rsidRPr="000E1F1F">
              <w:rPr>
                <w:b/>
                <w:bCs/>
                <w:sz w:val="16"/>
                <w:szCs w:val="16"/>
              </w:rPr>
              <w:t>Is there a family member that will not be insured?</w:t>
            </w:r>
          </w:p>
          <w:p w14:paraId="6932C3A4" w14:textId="77777777" w:rsidR="003935DE" w:rsidRPr="002B6C39" w:rsidRDefault="003935DE" w:rsidP="003935DE">
            <w:pPr>
              <w:pStyle w:val="BANKERS"/>
              <w:rPr>
                <w:sz w:val="16"/>
                <w:szCs w:val="16"/>
              </w:rPr>
            </w:pPr>
          </w:p>
          <w:p w14:paraId="6932C3A5" w14:textId="77777777" w:rsidR="003935DE" w:rsidRPr="002B6C39" w:rsidRDefault="003935DE" w:rsidP="003935DE">
            <w:pPr>
              <w:pStyle w:val="BANKERS"/>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No</w:t>
            </w:r>
          </w:p>
          <w:p w14:paraId="6932C3A6" w14:textId="77777777" w:rsidR="003935DE" w:rsidRPr="000E1F1F" w:rsidRDefault="003935DE" w:rsidP="003935DE">
            <w:pPr>
              <w:pStyle w:val="BANKERS"/>
              <w:rPr>
                <w:b/>
                <w:bCs/>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Yes, please specify reason:</w:t>
            </w:r>
          </w:p>
        </w:tc>
      </w:tr>
      <w:tr w:rsidR="003935DE" w:rsidRPr="002B6C39" w14:paraId="6932C3B1" w14:textId="77777777" w:rsidTr="003C2228">
        <w:trPr>
          <w:trHeight w:val="227"/>
          <w:jc w:val="center"/>
        </w:trPr>
        <w:tc>
          <w:tcPr>
            <w:tcW w:w="840" w:type="dxa"/>
            <w:gridSpan w:val="2"/>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A8" w14:textId="77777777" w:rsidR="003935DE" w:rsidRPr="002B6C39" w:rsidRDefault="003935DE" w:rsidP="003935DE">
            <w:pPr>
              <w:pStyle w:val="BANKERS"/>
              <w:rPr>
                <w:sz w:val="16"/>
                <w:szCs w:val="16"/>
              </w:rPr>
            </w:pPr>
            <w:r w:rsidRPr="002B6C39">
              <w:rPr>
                <w:sz w:val="16"/>
                <w:szCs w:val="16"/>
              </w:rPr>
              <w:t>Insured</w:t>
            </w: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A9" w14:textId="77777777" w:rsidR="003935DE" w:rsidRPr="002B6C39" w:rsidRDefault="003935DE" w:rsidP="003935DE">
            <w:pPr>
              <w:pStyle w:val="BANKERS"/>
              <w:rPr>
                <w:sz w:val="16"/>
                <w:szCs w:val="16"/>
              </w:rPr>
            </w:pP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AA" w14:textId="77777777" w:rsidR="003935DE" w:rsidRPr="002B6C39" w:rsidRDefault="003935DE" w:rsidP="003935DE">
            <w:pPr>
              <w:pStyle w:val="BANKERS"/>
              <w:rPr>
                <w:sz w:val="16"/>
                <w:szCs w:val="16"/>
              </w:rPr>
            </w:pPr>
          </w:p>
        </w:tc>
        <w:tc>
          <w:tcPr>
            <w:tcW w:w="992" w:type="dxa"/>
            <w:gridSpan w:val="6"/>
            <w:tcBorders>
              <w:top w:val="single" w:sz="4" w:space="0" w:color="031892"/>
              <w:left w:val="single" w:sz="4" w:space="0" w:color="031892"/>
              <w:bottom w:val="single" w:sz="4" w:space="0" w:color="031892"/>
              <w:right w:val="single" w:sz="4" w:space="0" w:color="031892"/>
            </w:tcBorders>
            <w:vAlign w:val="bottom"/>
          </w:tcPr>
          <w:p w14:paraId="6932C3AB" w14:textId="77777777" w:rsidR="003935DE" w:rsidRPr="002B6C39" w:rsidRDefault="003935DE" w:rsidP="003935DE">
            <w:pPr>
              <w:pStyle w:val="BANKERS"/>
              <w:rPr>
                <w:sz w:val="16"/>
                <w:szCs w:val="16"/>
              </w:rPr>
            </w:pPr>
          </w:p>
        </w:tc>
        <w:tc>
          <w:tcPr>
            <w:tcW w:w="1138" w:type="dxa"/>
            <w:gridSpan w:val="3"/>
            <w:tcBorders>
              <w:top w:val="single" w:sz="4" w:space="0" w:color="031892"/>
              <w:left w:val="single" w:sz="4" w:space="0" w:color="031892"/>
              <w:bottom w:val="single" w:sz="4" w:space="0" w:color="031892"/>
              <w:right w:val="single" w:sz="4" w:space="0" w:color="031892"/>
            </w:tcBorders>
            <w:vAlign w:val="bottom"/>
          </w:tcPr>
          <w:p w14:paraId="6932C3AC" w14:textId="77777777" w:rsidR="003935DE" w:rsidRPr="002B6C39" w:rsidRDefault="003935DE" w:rsidP="003935DE">
            <w:pPr>
              <w:pStyle w:val="BANKERS"/>
              <w:jc w:val="center"/>
              <w:rPr>
                <w:sz w:val="16"/>
                <w:szCs w:val="16"/>
              </w:rPr>
            </w:pPr>
            <w:r w:rsidRPr="00747115">
              <w:rPr>
                <w:color w:val="FFFFFF" w:themeColor="background1"/>
                <w:sz w:val="16"/>
                <w:szCs w:val="16"/>
              </w:rPr>
              <w:t>……</w:t>
            </w:r>
            <w:r>
              <w:rPr>
                <w:sz w:val="16"/>
                <w:szCs w:val="16"/>
              </w:rPr>
              <w:t>cm/</w:t>
            </w:r>
            <w:r w:rsidRPr="00747115">
              <w:rPr>
                <w:color w:val="FFFFFF" w:themeColor="background1"/>
                <w:sz w:val="16"/>
                <w:szCs w:val="16"/>
              </w:rPr>
              <w:t>……</w:t>
            </w:r>
            <w:r>
              <w:rPr>
                <w:sz w:val="16"/>
                <w:szCs w:val="16"/>
              </w:rPr>
              <w:t>Kg</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AD" w14:textId="77777777" w:rsidR="003935DE" w:rsidRPr="002B6C39" w:rsidRDefault="003935DE" w:rsidP="003935DE">
            <w:pPr>
              <w:pStyle w:val="BANKERS"/>
              <w:rPr>
                <w:sz w:val="16"/>
                <w:szCs w:val="16"/>
              </w:rPr>
            </w:pP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vAlign w:val="bottom"/>
          </w:tcPr>
          <w:p w14:paraId="6932C3AE" w14:textId="77777777" w:rsidR="003935DE" w:rsidRPr="002B6C39" w:rsidRDefault="003935DE" w:rsidP="003935DE">
            <w:pPr>
              <w:pStyle w:val="BANKERS"/>
              <w:rPr>
                <w:sz w:val="16"/>
                <w:szCs w:val="16"/>
              </w:rPr>
            </w:pP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center"/>
          </w:tcPr>
          <w:p w14:paraId="6932C3AF" w14:textId="77777777" w:rsidR="003935DE" w:rsidRPr="002B6C39" w:rsidRDefault="003935DE" w:rsidP="003935DE">
            <w:pPr>
              <w:pStyle w:val="BANKERS"/>
              <w:jc w:val="center"/>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bookmarkStart w:id="1" w:name="Check1"/>
            <w:r>
              <w:rPr>
                <w:sz w:val="16"/>
                <w:szCs w:val="16"/>
              </w:rPr>
              <w:t xml:space="preserve"> Yes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bookmarkEnd w:id="1"/>
            <w:r w:rsidRPr="002B6C39">
              <w:rPr>
                <w:sz w:val="16"/>
                <w:szCs w:val="16"/>
              </w:rPr>
              <w:t xml:space="preserve"> No</w:t>
            </w:r>
          </w:p>
        </w:tc>
        <w:tc>
          <w:tcPr>
            <w:tcW w:w="1421" w:type="dxa"/>
            <w:gridSpan w:val="2"/>
            <w:vMerge/>
            <w:tcBorders>
              <w:left w:val="single" w:sz="4" w:space="0" w:color="031892"/>
              <w:right w:val="single" w:sz="4" w:space="0" w:color="031892"/>
            </w:tcBorders>
            <w:shd w:val="clear" w:color="auto" w:fill="auto"/>
            <w:tcMar>
              <w:left w:w="28" w:type="dxa"/>
              <w:right w:w="28" w:type="dxa"/>
            </w:tcMar>
          </w:tcPr>
          <w:p w14:paraId="6932C3B0" w14:textId="77777777" w:rsidR="003935DE" w:rsidRPr="002B6C39" w:rsidRDefault="003935DE" w:rsidP="003935DE">
            <w:pPr>
              <w:pStyle w:val="BANKERS"/>
              <w:rPr>
                <w:sz w:val="16"/>
                <w:szCs w:val="16"/>
              </w:rPr>
            </w:pPr>
          </w:p>
        </w:tc>
      </w:tr>
      <w:tr w:rsidR="003935DE" w:rsidRPr="002B6C39" w14:paraId="6932C3BB" w14:textId="77777777" w:rsidTr="003C2228">
        <w:trPr>
          <w:trHeight w:val="227"/>
          <w:jc w:val="center"/>
        </w:trPr>
        <w:tc>
          <w:tcPr>
            <w:tcW w:w="840" w:type="dxa"/>
            <w:gridSpan w:val="2"/>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B2" w14:textId="77777777" w:rsidR="003935DE" w:rsidRPr="002B6C39" w:rsidRDefault="003935DE" w:rsidP="003935DE">
            <w:pPr>
              <w:pStyle w:val="BANKERS"/>
              <w:rPr>
                <w:sz w:val="16"/>
                <w:szCs w:val="16"/>
              </w:rPr>
            </w:pPr>
            <w:r w:rsidRPr="002B6C39">
              <w:rPr>
                <w:sz w:val="16"/>
                <w:szCs w:val="16"/>
              </w:rPr>
              <w:t>Spouse</w:t>
            </w: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B3" w14:textId="77777777" w:rsidR="003935DE" w:rsidRPr="002B6C39" w:rsidRDefault="003935DE" w:rsidP="003935DE">
            <w:pPr>
              <w:pStyle w:val="BANKERS"/>
              <w:rPr>
                <w:sz w:val="16"/>
                <w:szCs w:val="16"/>
              </w:rPr>
            </w:pP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B4" w14:textId="77777777" w:rsidR="003935DE" w:rsidRPr="002B6C39" w:rsidRDefault="003935DE" w:rsidP="003935DE">
            <w:pPr>
              <w:pStyle w:val="BANKERS"/>
              <w:rPr>
                <w:sz w:val="16"/>
                <w:szCs w:val="16"/>
              </w:rPr>
            </w:pPr>
          </w:p>
        </w:tc>
        <w:tc>
          <w:tcPr>
            <w:tcW w:w="992" w:type="dxa"/>
            <w:gridSpan w:val="6"/>
            <w:tcBorders>
              <w:top w:val="single" w:sz="4" w:space="0" w:color="031892"/>
              <w:left w:val="single" w:sz="4" w:space="0" w:color="031892"/>
              <w:bottom w:val="single" w:sz="4" w:space="0" w:color="031892"/>
              <w:right w:val="single" w:sz="4" w:space="0" w:color="031892"/>
            </w:tcBorders>
            <w:vAlign w:val="bottom"/>
          </w:tcPr>
          <w:p w14:paraId="6932C3B5" w14:textId="77777777" w:rsidR="003935DE" w:rsidRPr="002A2E74" w:rsidRDefault="003935DE" w:rsidP="003935DE">
            <w:pPr>
              <w:pStyle w:val="BANKERS"/>
              <w:rPr>
                <w:sz w:val="16"/>
                <w:szCs w:val="16"/>
              </w:rPr>
            </w:pPr>
          </w:p>
        </w:tc>
        <w:tc>
          <w:tcPr>
            <w:tcW w:w="1138" w:type="dxa"/>
            <w:gridSpan w:val="3"/>
            <w:tcBorders>
              <w:top w:val="single" w:sz="4" w:space="0" w:color="031892"/>
              <w:left w:val="single" w:sz="4" w:space="0" w:color="031892"/>
              <w:bottom w:val="single" w:sz="4" w:space="0" w:color="031892"/>
              <w:right w:val="single" w:sz="4" w:space="0" w:color="031892"/>
            </w:tcBorders>
            <w:vAlign w:val="bottom"/>
          </w:tcPr>
          <w:p w14:paraId="6932C3B6" w14:textId="77777777" w:rsidR="003935DE" w:rsidRPr="002B6C39" w:rsidRDefault="003935DE" w:rsidP="003935DE">
            <w:pPr>
              <w:pStyle w:val="BANKERS"/>
              <w:jc w:val="center"/>
              <w:rPr>
                <w:sz w:val="16"/>
                <w:szCs w:val="16"/>
              </w:rPr>
            </w:pPr>
            <w:r w:rsidRPr="00747115">
              <w:rPr>
                <w:color w:val="FFFFFF" w:themeColor="background1"/>
                <w:sz w:val="16"/>
                <w:szCs w:val="16"/>
              </w:rPr>
              <w:t>……</w:t>
            </w:r>
            <w:r>
              <w:rPr>
                <w:sz w:val="16"/>
                <w:szCs w:val="16"/>
              </w:rPr>
              <w:t>cm/</w:t>
            </w:r>
            <w:r w:rsidRPr="00747115">
              <w:rPr>
                <w:color w:val="FFFFFF" w:themeColor="background1"/>
                <w:sz w:val="16"/>
                <w:szCs w:val="16"/>
              </w:rPr>
              <w:t>……</w:t>
            </w:r>
            <w:r>
              <w:rPr>
                <w:sz w:val="16"/>
                <w:szCs w:val="16"/>
              </w:rPr>
              <w:t>Kg</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B7" w14:textId="77777777" w:rsidR="003935DE" w:rsidRPr="0023461D" w:rsidRDefault="003935DE" w:rsidP="003935DE">
            <w:pPr>
              <w:pStyle w:val="BANKERS"/>
              <w:rPr>
                <w:sz w:val="16"/>
                <w:szCs w:val="16"/>
              </w:rPr>
            </w:pP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vAlign w:val="bottom"/>
          </w:tcPr>
          <w:p w14:paraId="6932C3B8" w14:textId="77777777" w:rsidR="003935DE" w:rsidRPr="002B6C39" w:rsidRDefault="003935DE" w:rsidP="003935DE">
            <w:pPr>
              <w:pStyle w:val="BANKERS"/>
              <w:rPr>
                <w:sz w:val="16"/>
                <w:szCs w:val="16"/>
              </w:rPr>
            </w:pP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center"/>
          </w:tcPr>
          <w:p w14:paraId="6932C3B9" w14:textId="77777777" w:rsidR="003935DE" w:rsidRPr="002B6C39" w:rsidRDefault="003935DE" w:rsidP="003935DE">
            <w:pPr>
              <w:pStyle w:val="BANKERS"/>
              <w:jc w:val="center"/>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No</w:t>
            </w:r>
          </w:p>
        </w:tc>
        <w:tc>
          <w:tcPr>
            <w:tcW w:w="1421" w:type="dxa"/>
            <w:gridSpan w:val="2"/>
            <w:vMerge/>
            <w:tcBorders>
              <w:left w:val="single" w:sz="4" w:space="0" w:color="031892"/>
              <w:right w:val="single" w:sz="4" w:space="0" w:color="031892"/>
            </w:tcBorders>
            <w:shd w:val="clear" w:color="auto" w:fill="auto"/>
            <w:tcMar>
              <w:left w:w="28" w:type="dxa"/>
              <w:right w:w="28" w:type="dxa"/>
            </w:tcMar>
            <w:vAlign w:val="bottom"/>
          </w:tcPr>
          <w:p w14:paraId="6932C3BA" w14:textId="77777777" w:rsidR="003935DE" w:rsidRPr="002B6C39" w:rsidRDefault="003935DE" w:rsidP="003935DE">
            <w:pPr>
              <w:pStyle w:val="BANKERS"/>
              <w:rPr>
                <w:sz w:val="16"/>
                <w:szCs w:val="16"/>
              </w:rPr>
            </w:pPr>
          </w:p>
        </w:tc>
      </w:tr>
      <w:tr w:rsidR="003935DE" w:rsidRPr="002B6C39" w14:paraId="6932C3C5" w14:textId="77777777" w:rsidTr="003C2228">
        <w:trPr>
          <w:trHeight w:val="227"/>
          <w:jc w:val="center"/>
        </w:trPr>
        <w:tc>
          <w:tcPr>
            <w:tcW w:w="840" w:type="dxa"/>
            <w:gridSpan w:val="2"/>
            <w:tcBorders>
              <w:top w:val="single" w:sz="4" w:space="0" w:color="031892"/>
              <w:left w:val="single" w:sz="4" w:space="0" w:color="031892"/>
              <w:right w:val="single" w:sz="4" w:space="0" w:color="031892"/>
            </w:tcBorders>
            <w:shd w:val="clear" w:color="auto" w:fill="auto"/>
            <w:tcMar>
              <w:left w:w="28" w:type="dxa"/>
              <w:right w:w="28" w:type="dxa"/>
            </w:tcMar>
            <w:vAlign w:val="bottom"/>
          </w:tcPr>
          <w:p w14:paraId="6932C3BC" w14:textId="77777777" w:rsidR="003935DE" w:rsidRPr="002B6C39" w:rsidRDefault="003935DE" w:rsidP="003935DE">
            <w:pPr>
              <w:pStyle w:val="BANKERS"/>
              <w:rPr>
                <w:sz w:val="16"/>
                <w:szCs w:val="16"/>
              </w:rPr>
            </w:pPr>
            <w:r w:rsidRPr="002B6C39">
              <w:rPr>
                <w:sz w:val="16"/>
                <w:szCs w:val="16"/>
              </w:rPr>
              <w:t>Children</w:t>
            </w: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BD" w14:textId="77777777" w:rsidR="003935DE" w:rsidRPr="002B6C39" w:rsidRDefault="003935DE" w:rsidP="003935DE">
            <w:pPr>
              <w:pStyle w:val="BANKERS"/>
              <w:rPr>
                <w:sz w:val="16"/>
                <w:szCs w:val="16"/>
              </w:rPr>
            </w:pP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BE" w14:textId="77777777" w:rsidR="003935DE" w:rsidRPr="002B6C39" w:rsidRDefault="003935DE" w:rsidP="003935DE">
            <w:pPr>
              <w:pStyle w:val="BANKERS"/>
              <w:rPr>
                <w:sz w:val="16"/>
                <w:szCs w:val="16"/>
              </w:rPr>
            </w:pPr>
          </w:p>
        </w:tc>
        <w:tc>
          <w:tcPr>
            <w:tcW w:w="992" w:type="dxa"/>
            <w:gridSpan w:val="6"/>
            <w:tcBorders>
              <w:top w:val="single" w:sz="4" w:space="0" w:color="031892"/>
              <w:left w:val="single" w:sz="4" w:space="0" w:color="031892"/>
              <w:bottom w:val="single" w:sz="4" w:space="0" w:color="031892"/>
              <w:right w:val="single" w:sz="4" w:space="0" w:color="031892"/>
            </w:tcBorders>
            <w:vAlign w:val="bottom"/>
          </w:tcPr>
          <w:p w14:paraId="6932C3BF" w14:textId="77777777" w:rsidR="003935DE" w:rsidRPr="002A2E74" w:rsidRDefault="003935DE" w:rsidP="003935DE">
            <w:pPr>
              <w:pStyle w:val="BANKERS"/>
              <w:rPr>
                <w:sz w:val="16"/>
                <w:szCs w:val="16"/>
              </w:rPr>
            </w:pPr>
          </w:p>
        </w:tc>
        <w:tc>
          <w:tcPr>
            <w:tcW w:w="1138" w:type="dxa"/>
            <w:gridSpan w:val="3"/>
            <w:tcBorders>
              <w:top w:val="single" w:sz="4" w:space="0" w:color="031892"/>
              <w:left w:val="single" w:sz="4" w:space="0" w:color="031892"/>
              <w:bottom w:val="single" w:sz="4" w:space="0" w:color="031892"/>
              <w:right w:val="single" w:sz="4" w:space="0" w:color="031892"/>
            </w:tcBorders>
            <w:vAlign w:val="bottom"/>
          </w:tcPr>
          <w:p w14:paraId="6932C3C0" w14:textId="77777777" w:rsidR="003935DE" w:rsidRPr="002B6C39" w:rsidRDefault="003935DE" w:rsidP="003935DE">
            <w:pPr>
              <w:pStyle w:val="BANKERS"/>
              <w:jc w:val="center"/>
              <w:rPr>
                <w:sz w:val="16"/>
                <w:szCs w:val="16"/>
              </w:rPr>
            </w:pPr>
            <w:r w:rsidRPr="00747115">
              <w:rPr>
                <w:color w:val="FFFFFF" w:themeColor="background1"/>
                <w:sz w:val="16"/>
                <w:szCs w:val="16"/>
              </w:rPr>
              <w:t>……</w:t>
            </w:r>
            <w:r>
              <w:rPr>
                <w:sz w:val="16"/>
                <w:szCs w:val="16"/>
              </w:rPr>
              <w:t>cm/</w:t>
            </w:r>
            <w:r w:rsidRPr="00747115">
              <w:rPr>
                <w:color w:val="FFFFFF" w:themeColor="background1"/>
                <w:sz w:val="16"/>
                <w:szCs w:val="16"/>
              </w:rPr>
              <w:t>……</w:t>
            </w:r>
            <w:r>
              <w:rPr>
                <w:sz w:val="16"/>
                <w:szCs w:val="16"/>
              </w:rPr>
              <w:t>Kg</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C1" w14:textId="77777777" w:rsidR="003935DE" w:rsidRPr="0023461D" w:rsidRDefault="003935DE" w:rsidP="003935DE">
            <w:pPr>
              <w:pStyle w:val="BANKERS"/>
              <w:rPr>
                <w:sz w:val="16"/>
                <w:szCs w:val="16"/>
              </w:rPr>
            </w:pP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vAlign w:val="bottom"/>
          </w:tcPr>
          <w:p w14:paraId="6932C3C2" w14:textId="77777777" w:rsidR="003935DE" w:rsidRPr="002B6C39" w:rsidRDefault="003935DE" w:rsidP="003935DE">
            <w:pPr>
              <w:pStyle w:val="BANKERS"/>
              <w:rPr>
                <w:sz w:val="16"/>
                <w:szCs w:val="16"/>
              </w:rPr>
            </w:pP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center"/>
          </w:tcPr>
          <w:p w14:paraId="6932C3C3" w14:textId="77777777" w:rsidR="003935DE" w:rsidRPr="002B6C39" w:rsidRDefault="003935DE" w:rsidP="003935DE">
            <w:pPr>
              <w:pStyle w:val="BANKERS"/>
              <w:jc w:val="center"/>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No</w:t>
            </w:r>
          </w:p>
        </w:tc>
        <w:tc>
          <w:tcPr>
            <w:tcW w:w="1421" w:type="dxa"/>
            <w:gridSpan w:val="2"/>
            <w:vMerge/>
            <w:tcBorders>
              <w:left w:val="single" w:sz="4" w:space="0" w:color="031892"/>
              <w:right w:val="single" w:sz="4" w:space="0" w:color="031892"/>
            </w:tcBorders>
            <w:shd w:val="clear" w:color="auto" w:fill="auto"/>
            <w:tcMar>
              <w:left w:w="28" w:type="dxa"/>
              <w:right w:w="28" w:type="dxa"/>
            </w:tcMar>
            <w:vAlign w:val="bottom"/>
          </w:tcPr>
          <w:p w14:paraId="6932C3C4" w14:textId="77777777" w:rsidR="003935DE" w:rsidRPr="002B6C39" w:rsidRDefault="003935DE" w:rsidP="003935DE">
            <w:pPr>
              <w:pStyle w:val="BANKERS"/>
              <w:rPr>
                <w:sz w:val="16"/>
                <w:szCs w:val="16"/>
              </w:rPr>
            </w:pPr>
          </w:p>
        </w:tc>
      </w:tr>
      <w:tr w:rsidR="003935DE" w:rsidRPr="002B6C39" w14:paraId="6932C3CF" w14:textId="77777777" w:rsidTr="003C2228">
        <w:trPr>
          <w:trHeight w:val="227"/>
          <w:jc w:val="center"/>
        </w:trPr>
        <w:tc>
          <w:tcPr>
            <w:tcW w:w="840" w:type="dxa"/>
            <w:gridSpan w:val="2"/>
            <w:tcBorders>
              <w:left w:val="single" w:sz="4" w:space="0" w:color="031892"/>
              <w:right w:val="single" w:sz="4" w:space="0" w:color="031892"/>
            </w:tcBorders>
            <w:shd w:val="clear" w:color="auto" w:fill="auto"/>
            <w:tcMar>
              <w:left w:w="28" w:type="dxa"/>
              <w:right w:w="28" w:type="dxa"/>
            </w:tcMar>
            <w:vAlign w:val="bottom"/>
          </w:tcPr>
          <w:p w14:paraId="6932C3C6" w14:textId="77777777" w:rsidR="003935DE" w:rsidRPr="002B6C39" w:rsidRDefault="003935DE" w:rsidP="003935DE">
            <w:pPr>
              <w:pStyle w:val="BANKERS"/>
              <w:rPr>
                <w:sz w:val="16"/>
                <w:szCs w:val="16"/>
              </w:rPr>
            </w:pP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C7" w14:textId="77777777" w:rsidR="003935DE" w:rsidRPr="002B6C39" w:rsidRDefault="003935DE" w:rsidP="003935DE">
            <w:pPr>
              <w:pStyle w:val="BANKERS"/>
              <w:rPr>
                <w:sz w:val="16"/>
                <w:szCs w:val="16"/>
              </w:rPr>
            </w:pP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C8" w14:textId="77777777" w:rsidR="003935DE" w:rsidRPr="002B6C39" w:rsidRDefault="003935DE" w:rsidP="003935DE">
            <w:pPr>
              <w:pStyle w:val="BANKERS"/>
              <w:rPr>
                <w:sz w:val="16"/>
                <w:szCs w:val="16"/>
              </w:rPr>
            </w:pPr>
          </w:p>
        </w:tc>
        <w:tc>
          <w:tcPr>
            <w:tcW w:w="992" w:type="dxa"/>
            <w:gridSpan w:val="6"/>
            <w:tcBorders>
              <w:top w:val="single" w:sz="4" w:space="0" w:color="031892"/>
              <w:left w:val="single" w:sz="4" w:space="0" w:color="031892"/>
              <w:bottom w:val="single" w:sz="4" w:space="0" w:color="031892"/>
              <w:right w:val="single" w:sz="4" w:space="0" w:color="031892"/>
            </w:tcBorders>
            <w:vAlign w:val="bottom"/>
          </w:tcPr>
          <w:p w14:paraId="6932C3C9" w14:textId="77777777" w:rsidR="003935DE" w:rsidRPr="002A2E74" w:rsidRDefault="003935DE" w:rsidP="003935DE">
            <w:pPr>
              <w:pStyle w:val="BANKERS"/>
              <w:rPr>
                <w:sz w:val="16"/>
                <w:szCs w:val="16"/>
              </w:rPr>
            </w:pPr>
          </w:p>
        </w:tc>
        <w:tc>
          <w:tcPr>
            <w:tcW w:w="1138" w:type="dxa"/>
            <w:gridSpan w:val="3"/>
            <w:tcBorders>
              <w:top w:val="single" w:sz="4" w:space="0" w:color="031892"/>
              <w:left w:val="single" w:sz="4" w:space="0" w:color="031892"/>
              <w:bottom w:val="single" w:sz="4" w:space="0" w:color="031892"/>
              <w:right w:val="single" w:sz="4" w:space="0" w:color="031892"/>
            </w:tcBorders>
            <w:vAlign w:val="bottom"/>
          </w:tcPr>
          <w:p w14:paraId="6932C3CA" w14:textId="77777777" w:rsidR="003935DE" w:rsidRPr="002B6C39" w:rsidRDefault="003935DE" w:rsidP="003935DE">
            <w:pPr>
              <w:pStyle w:val="BANKERS"/>
              <w:jc w:val="center"/>
              <w:rPr>
                <w:sz w:val="16"/>
                <w:szCs w:val="16"/>
              </w:rPr>
            </w:pPr>
            <w:r w:rsidRPr="00747115">
              <w:rPr>
                <w:color w:val="FFFFFF" w:themeColor="background1"/>
                <w:sz w:val="16"/>
                <w:szCs w:val="16"/>
              </w:rPr>
              <w:t>……</w:t>
            </w:r>
            <w:r>
              <w:rPr>
                <w:sz w:val="16"/>
                <w:szCs w:val="16"/>
              </w:rPr>
              <w:t>cm/</w:t>
            </w:r>
            <w:r w:rsidRPr="00747115">
              <w:rPr>
                <w:color w:val="FFFFFF" w:themeColor="background1"/>
                <w:sz w:val="16"/>
                <w:szCs w:val="16"/>
              </w:rPr>
              <w:t>……</w:t>
            </w:r>
            <w:r>
              <w:rPr>
                <w:sz w:val="16"/>
                <w:szCs w:val="16"/>
              </w:rPr>
              <w:t>Kg</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CB" w14:textId="77777777" w:rsidR="003935DE" w:rsidRPr="0023461D" w:rsidRDefault="003935DE" w:rsidP="003935DE">
            <w:pPr>
              <w:pStyle w:val="BANKERS"/>
              <w:rPr>
                <w:sz w:val="16"/>
                <w:szCs w:val="16"/>
              </w:rPr>
            </w:pP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vAlign w:val="bottom"/>
          </w:tcPr>
          <w:p w14:paraId="6932C3CC" w14:textId="77777777" w:rsidR="003935DE" w:rsidRPr="002B6C39" w:rsidRDefault="003935DE" w:rsidP="003935DE">
            <w:pPr>
              <w:pStyle w:val="BANKERS"/>
              <w:rPr>
                <w:sz w:val="16"/>
                <w:szCs w:val="16"/>
              </w:rPr>
            </w:pP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center"/>
          </w:tcPr>
          <w:p w14:paraId="6932C3CD" w14:textId="77777777" w:rsidR="003935DE" w:rsidRPr="002B6C39" w:rsidRDefault="003935DE" w:rsidP="003935DE">
            <w:pPr>
              <w:pStyle w:val="BANKERS"/>
              <w:jc w:val="center"/>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No</w:t>
            </w:r>
          </w:p>
        </w:tc>
        <w:tc>
          <w:tcPr>
            <w:tcW w:w="1421" w:type="dxa"/>
            <w:gridSpan w:val="2"/>
            <w:vMerge/>
            <w:tcBorders>
              <w:left w:val="single" w:sz="4" w:space="0" w:color="031892"/>
              <w:right w:val="single" w:sz="4" w:space="0" w:color="031892"/>
            </w:tcBorders>
            <w:shd w:val="clear" w:color="auto" w:fill="auto"/>
            <w:tcMar>
              <w:left w:w="28" w:type="dxa"/>
              <w:right w:w="28" w:type="dxa"/>
            </w:tcMar>
            <w:vAlign w:val="bottom"/>
          </w:tcPr>
          <w:p w14:paraId="6932C3CE" w14:textId="77777777" w:rsidR="003935DE" w:rsidRPr="002B6C39" w:rsidRDefault="003935DE" w:rsidP="003935DE">
            <w:pPr>
              <w:pStyle w:val="BANKERS"/>
              <w:rPr>
                <w:sz w:val="16"/>
                <w:szCs w:val="16"/>
              </w:rPr>
            </w:pPr>
          </w:p>
        </w:tc>
      </w:tr>
      <w:tr w:rsidR="003935DE" w:rsidRPr="002B6C39" w14:paraId="6932C3D9" w14:textId="77777777" w:rsidTr="003C2228">
        <w:trPr>
          <w:trHeight w:val="227"/>
          <w:jc w:val="center"/>
        </w:trPr>
        <w:tc>
          <w:tcPr>
            <w:tcW w:w="840" w:type="dxa"/>
            <w:gridSpan w:val="2"/>
            <w:tcBorders>
              <w:left w:val="single" w:sz="4" w:space="0" w:color="031892"/>
              <w:right w:val="single" w:sz="4" w:space="0" w:color="031892"/>
            </w:tcBorders>
            <w:shd w:val="clear" w:color="auto" w:fill="auto"/>
            <w:tcMar>
              <w:left w:w="28" w:type="dxa"/>
              <w:right w:w="28" w:type="dxa"/>
            </w:tcMar>
            <w:vAlign w:val="bottom"/>
          </w:tcPr>
          <w:p w14:paraId="6932C3D0" w14:textId="77777777" w:rsidR="003935DE" w:rsidRPr="002B6C39" w:rsidRDefault="003935DE" w:rsidP="003935DE">
            <w:pPr>
              <w:pStyle w:val="BANKERS"/>
              <w:rPr>
                <w:sz w:val="16"/>
                <w:szCs w:val="16"/>
              </w:rPr>
            </w:pP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D1" w14:textId="77777777" w:rsidR="003935DE" w:rsidRPr="002B6C39" w:rsidRDefault="003935DE" w:rsidP="003935DE">
            <w:pPr>
              <w:pStyle w:val="BANKERS"/>
              <w:rPr>
                <w:sz w:val="16"/>
                <w:szCs w:val="16"/>
              </w:rPr>
            </w:pP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D2" w14:textId="77777777" w:rsidR="003935DE" w:rsidRPr="002B6C39" w:rsidRDefault="003935DE" w:rsidP="003935DE">
            <w:pPr>
              <w:pStyle w:val="BANKERS"/>
              <w:rPr>
                <w:sz w:val="16"/>
                <w:szCs w:val="16"/>
              </w:rPr>
            </w:pPr>
          </w:p>
        </w:tc>
        <w:tc>
          <w:tcPr>
            <w:tcW w:w="992" w:type="dxa"/>
            <w:gridSpan w:val="6"/>
            <w:tcBorders>
              <w:top w:val="single" w:sz="4" w:space="0" w:color="031892"/>
              <w:left w:val="single" w:sz="4" w:space="0" w:color="031892"/>
              <w:bottom w:val="single" w:sz="4" w:space="0" w:color="031892"/>
              <w:right w:val="single" w:sz="4" w:space="0" w:color="031892"/>
            </w:tcBorders>
            <w:vAlign w:val="bottom"/>
          </w:tcPr>
          <w:p w14:paraId="6932C3D3" w14:textId="77777777" w:rsidR="003935DE" w:rsidRPr="002A2E74" w:rsidRDefault="003935DE" w:rsidP="003935DE">
            <w:pPr>
              <w:pStyle w:val="BANKERS"/>
              <w:rPr>
                <w:sz w:val="16"/>
                <w:szCs w:val="16"/>
              </w:rPr>
            </w:pPr>
          </w:p>
        </w:tc>
        <w:tc>
          <w:tcPr>
            <w:tcW w:w="1138" w:type="dxa"/>
            <w:gridSpan w:val="3"/>
            <w:tcBorders>
              <w:top w:val="single" w:sz="4" w:space="0" w:color="031892"/>
              <w:left w:val="single" w:sz="4" w:space="0" w:color="031892"/>
              <w:bottom w:val="single" w:sz="4" w:space="0" w:color="031892"/>
              <w:right w:val="single" w:sz="4" w:space="0" w:color="031892"/>
            </w:tcBorders>
            <w:vAlign w:val="bottom"/>
          </w:tcPr>
          <w:p w14:paraId="6932C3D4" w14:textId="77777777" w:rsidR="003935DE" w:rsidRPr="002B6C39" w:rsidRDefault="003935DE" w:rsidP="003935DE">
            <w:pPr>
              <w:pStyle w:val="BANKERS"/>
              <w:jc w:val="center"/>
              <w:rPr>
                <w:sz w:val="16"/>
                <w:szCs w:val="16"/>
              </w:rPr>
            </w:pPr>
            <w:r w:rsidRPr="00747115">
              <w:rPr>
                <w:color w:val="FFFFFF" w:themeColor="background1"/>
                <w:sz w:val="16"/>
                <w:szCs w:val="16"/>
              </w:rPr>
              <w:t>……</w:t>
            </w:r>
            <w:r>
              <w:rPr>
                <w:sz w:val="16"/>
                <w:szCs w:val="16"/>
              </w:rPr>
              <w:t>cm/</w:t>
            </w:r>
            <w:r w:rsidRPr="00747115">
              <w:rPr>
                <w:color w:val="FFFFFF" w:themeColor="background1"/>
                <w:sz w:val="16"/>
                <w:szCs w:val="16"/>
              </w:rPr>
              <w:t>……</w:t>
            </w:r>
            <w:r>
              <w:rPr>
                <w:sz w:val="16"/>
                <w:szCs w:val="16"/>
              </w:rPr>
              <w:t>Kg</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D5" w14:textId="77777777" w:rsidR="003935DE" w:rsidRPr="0023461D" w:rsidRDefault="003935DE" w:rsidP="003935DE">
            <w:pPr>
              <w:pStyle w:val="BANKERS"/>
              <w:rPr>
                <w:sz w:val="16"/>
                <w:szCs w:val="16"/>
              </w:rPr>
            </w:pP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vAlign w:val="bottom"/>
          </w:tcPr>
          <w:p w14:paraId="6932C3D6" w14:textId="77777777" w:rsidR="003935DE" w:rsidRPr="002B6C39" w:rsidRDefault="003935DE" w:rsidP="003935DE">
            <w:pPr>
              <w:pStyle w:val="BANKERS"/>
              <w:rPr>
                <w:sz w:val="16"/>
                <w:szCs w:val="16"/>
              </w:rPr>
            </w:pP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center"/>
          </w:tcPr>
          <w:p w14:paraId="6932C3D7" w14:textId="77777777" w:rsidR="003935DE" w:rsidRPr="002B6C39" w:rsidRDefault="003935DE" w:rsidP="003935DE">
            <w:pPr>
              <w:pStyle w:val="BANKERS"/>
              <w:jc w:val="center"/>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No</w:t>
            </w:r>
          </w:p>
        </w:tc>
        <w:tc>
          <w:tcPr>
            <w:tcW w:w="1421" w:type="dxa"/>
            <w:gridSpan w:val="2"/>
            <w:vMerge/>
            <w:tcBorders>
              <w:left w:val="single" w:sz="4" w:space="0" w:color="031892"/>
              <w:right w:val="single" w:sz="4" w:space="0" w:color="031892"/>
            </w:tcBorders>
            <w:shd w:val="clear" w:color="auto" w:fill="auto"/>
            <w:tcMar>
              <w:left w:w="28" w:type="dxa"/>
              <w:right w:w="28" w:type="dxa"/>
            </w:tcMar>
            <w:vAlign w:val="bottom"/>
          </w:tcPr>
          <w:p w14:paraId="6932C3D8" w14:textId="77777777" w:rsidR="003935DE" w:rsidRPr="002B6C39" w:rsidRDefault="003935DE" w:rsidP="003935DE">
            <w:pPr>
              <w:pStyle w:val="BANKERS"/>
              <w:rPr>
                <w:sz w:val="16"/>
                <w:szCs w:val="16"/>
              </w:rPr>
            </w:pPr>
          </w:p>
        </w:tc>
      </w:tr>
      <w:tr w:rsidR="003935DE" w:rsidRPr="002B6C39" w14:paraId="6932C3E3" w14:textId="77777777" w:rsidTr="003C2228">
        <w:trPr>
          <w:trHeight w:val="227"/>
          <w:jc w:val="center"/>
        </w:trPr>
        <w:tc>
          <w:tcPr>
            <w:tcW w:w="840" w:type="dxa"/>
            <w:gridSpan w:val="2"/>
            <w:tcBorders>
              <w:left w:val="single" w:sz="4" w:space="0" w:color="031892"/>
              <w:right w:val="single" w:sz="4" w:space="0" w:color="031892"/>
            </w:tcBorders>
            <w:shd w:val="clear" w:color="auto" w:fill="auto"/>
            <w:tcMar>
              <w:left w:w="28" w:type="dxa"/>
              <w:right w:w="28" w:type="dxa"/>
            </w:tcMar>
            <w:vAlign w:val="bottom"/>
          </w:tcPr>
          <w:p w14:paraId="6932C3DA" w14:textId="77777777" w:rsidR="003935DE" w:rsidRPr="002B6C39" w:rsidRDefault="003935DE" w:rsidP="003935DE">
            <w:pPr>
              <w:pStyle w:val="BANKERS"/>
              <w:rPr>
                <w:sz w:val="16"/>
                <w:szCs w:val="16"/>
              </w:rPr>
            </w:pP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DB" w14:textId="77777777" w:rsidR="003935DE" w:rsidRPr="002B6C39" w:rsidRDefault="003935DE" w:rsidP="003935DE">
            <w:pPr>
              <w:pStyle w:val="BANKERS"/>
              <w:rPr>
                <w:sz w:val="16"/>
                <w:szCs w:val="16"/>
              </w:rPr>
            </w:pP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DC" w14:textId="77777777" w:rsidR="003935DE" w:rsidRPr="002B6C39" w:rsidRDefault="003935DE" w:rsidP="003935DE">
            <w:pPr>
              <w:pStyle w:val="BANKERS"/>
              <w:rPr>
                <w:sz w:val="16"/>
                <w:szCs w:val="16"/>
              </w:rPr>
            </w:pPr>
          </w:p>
        </w:tc>
        <w:tc>
          <w:tcPr>
            <w:tcW w:w="992" w:type="dxa"/>
            <w:gridSpan w:val="6"/>
            <w:tcBorders>
              <w:top w:val="single" w:sz="4" w:space="0" w:color="031892"/>
              <w:left w:val="single" w:sz="4" w:space="0" w:color="031892"/>
              <w:bottom w:val="single" w:sz="4" w:space="0" w:color="031892"/>
              <w:right w:val="single" w:sz="4" w:space="0" w:color="031892"/>
            </w:tcBorders>
            <w:vAlign w:val="bottom"/>
          </w:tcPr>
          <w:p w14:paraId="6932C3DD" w14:textId="77777777" w:rsidR="003935DE" w:rsidRPr="002A2E74" w:rsidRDefault="003935DE" w:rsidP="003935DE">
            <w:pPr>
              <w:pStyle w:val="BANKERS"/>
              <w:rPr>
                <w:sz w:val="16"/>
                <w:szCs w:val="16"/>
              </w:rPr>
            </w:pPr>
          </w:p>
        </w:tc>
        <w:tc>
          <w:tcPr>
            <w:tcW w:w="1138" w:type="dxa"/>
            <w:gridSpan w:val="3"/>
            <w:tcBorders>
              <w:top w:val="single" w:sz="4" w:space="0" w:color="031892"/>
              <w:left w:val="single" w:sz="4" w:space="0" w:color="031892"/>
              <w:bottom w:val="single" w:sz="4" w:space="0" w:color="031892"/>
              <w:right w:val="single" w:sz="4" w:space="0" w:color="031892"/>
            </w:tcBorders>
            <w:vAlign w:val="bottom"/>
          </w:tcPr>
          <w:p w14:paraId="6932C3DE" w14:textId="77777777" w:rsidR="003935DE" w:rsidRPr="002B6C39" w:rsidRDefault="003935DE" w:rsidP="003935DE">
            <w:pPr>
              <w:pStyle w:val="BANKERS"/>
              <w:jc w:val="center"/>
              <w:rPr>
                <w:sz w:val="16"/>
                <w:szCs w:val="16"/>
              </w:rPr>
            </w:pPr>
            <w:r w:rsidRPr="00747115">
              <w:rPr>
                <w:color w:val="FFFFFF" w:themeColor="background1"/>
                <w:sz w:val="16"/>
                <w:szCs w:val="16"/>
              </w:rPr>
              <w:t>……</w:t>
            </w:r>
            <w:r>
              <w:rPr>
                <w:sz w:val="16"/>
                <w:szCs w:val="16"/>
              </w:rPr>
              <w:t>cm/</w:t>
            </w:r>
            <w:r w:rsidRPr="00747115">
              <w:rPr>
                <w:color w:val="FFFFFF" w:themeColor="background1"/>
                <w:sz w:val="16"/>
                <w:szCs w:val="16"/>
              </w:rPr>
              <w:t>……</w:t>
            </w:r>
            <w:r>
              <w:rPr>
                <w:sz w:val="16"/>
                <w:szCs w:val="16"/>
              </w:rPr>
              <w:t>Kg</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DF" w14:textId="77777777" w:rsidR="003935DE" w:rsidRPr="0023461D" w:rsidRDefault="003935DE" w:rsidP="003935DE">
            <w:pPr>
              <w:pStyle w:val="BANKERS"/>
              <w:rPr>
                <w:sz w:val="16"/>
                <w:szCs w:val="16"/>
              </w:rPr>
            </w:pP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vAlign w:val="bottom"/>
          </w:tcPr>
          <w:p w14:paraId="6932C3E0" w14:textId="77777777" w:rsidR="003935DE" w:rsidRPr="002B6C39" w:rsidRDefault="003935DE" w:rsidP="003935DE">
            <w:pPr>
              <w:pStyle w:val="BANKERS"/>
              <w:rPr>
                <w:sz w:val="16"/>
                <w:szCs w:val="16"/>
              </w:rPr>
            </w:pP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center"/>
          </w:tcPr>
          <w:p w14:paraId="6932C3E1" w14:textId="77777777" w:rsidR="003935DE" w:rsidRPr="002B6C39" w:rsidRDefault="003935DE" w:rsidP="003935DE">
            <w:pPr>
              <w:pStyle w:val="BANKERS"/>
              <w:jc w:val="center"/>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No</w:t>
            </w:r>
          </w:p>
        </w:tc>
        <w:tc>
          <w:tcPr>
            <w:tcW w:w="1421" w:type="dxa"/>
            <w:gridSpan w:val="2"/>
            <w:vMerge/>
            <w:tcBorders>
              <w:left w:val="single" w:sz="4" w:space="0" w:color="031892"/>
              <w:right w:val="single" w:sz="4" w:space="0" w:color="031892"/>
            </w:tcBorders>
            <w:shd w:val="clear" w:color="auto" w:fill="auto"/>
            <w:tcMar>
              <w:left w:w="28" w:type="dxa"/>
              <w:right w:w="28" w:type="dxa"/>
            </w:tcMar>
            <w:vAlign w:val="bottom"/>
          </w:tcPr>
          <w:p w14:paraId="6932C3E2" w14:textId="77777777" w:rsidR="003935DE" w:rsidRPr="002B6C39" w:rsidRDefault="003935DE" w:rsidP="003935DE">
            <w:pPr>
              <w:pStyle w:val="BANKERS"/>
              <w:rPr>
                <w:sz w:val="16"/>
                <w:szCs w:val="16"/>
              </w:rPr>
            </w:pPr>
          </w:p>
        </w:tc>
      </w:tr>
      <w:tr w:rsidR="003935DE" w:rsidRPr="002B6C39" w14:paraId="6932C3ED" w14:textId="77777777" w:rsidTr="003C2228">
        <w:trPr>
          <w:trHeight w:val="227"/>
          <w:jc w:val="center"/>
        </w:trPr>
        <w:tc>
          <w:tcPr>
            <w:tcW w:w="840" w:type="dxa"/>
            <w:gridSpan w:val="2"/>
            <w:tcBorders>
              <w:left w:val="single" w:sz="4" w:space="0" w:color="031892"/>
              <w:right w:val="single" w:sz="4" w:space="0" w:color="031892"/>
            </w:tcBorders>
            <w:shd w:val="clear" w:color="auto" w:fill="auto"/>
            <w:tcMar>
              <w:left w:w="28" w:type="dxa"/>
              <w:right w:w="28" w:type="dxa"/>
            </w:tcMar>
            <w:vAlign w:val="bottom"/>
          </w:tcPr>
          <w:p w14:paraId="6932C3E4" w14:textId="77777777" w:rsidR="003935DE" w:rsidRPr="002B6C39" w:rsidRDefault="003935DE" w:rsidP="003935DE">
            <w:pPr>
              <w:pStyle w:val="BANKERS"/>
              <w:rPr>
                <w:sz w:val="16"/>
                <w:szCs w:val="16"/>
              </w:rPr>
            </w:pP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E5" w14:textId="77777777" w:rsidR="003935DE" w:rsidRPr="002B6C39" w:rsidRDefault="003935DE" w:rsidP="003935DE">
            <w:pPr>
              <w:pStyle w:val="BANKERS"/>
              <w:rPr>
                <w:sz w:val="16"/>
                <w:szCs w:val="16"/>
              </w:rPr>
            </w:pP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E6" w14:textId="77777777" w:rsidR="003935DE" w:rsidRPr="002B6C39" w:rsidRDefault="003935DE" w:rsidP="003935DE">
            <w:pPr>
              <w:pStyle w:val="BANKERS"/>
              <w:rPr>
                <w:sz w:val="16"/>
                <w:szCs w:val="16"/>
              </w:rPr>
            </w:pPr>
          </w:p>
        </w:tc>
        <w:tc>
          <w:tcPr>
            <w:tcW w:w="992" w:type="dxa"/>
            <w:gridSpan w:val="6"/>
            <w:tcBorders>
              <w:top w:val="single" w:sz="4" w:space="0" w:color="031892"/>
              <w:left w:val="single" w:sz="4" w:space="0" w:color="031892"/>
              <w:bottom w:val="single" w:sz="4" w:space="0" w:color="031892"/>
              <w:right w:val="single" w:sz="4" w:space="0" w:color="031892"/>
            </w:tcBorders>
            <w:vAlign w:val="bottom"/>
          </w:tcPr>
          <w:p w14:paraId="6932C3E7" w14:textId="77777777" w:rsidR="003935DE" w:rsidRPr="002A2E74" w:rsidRDefault="003935DE" w:rsidP="003935DE">
            <w:pPr>
              <w:pStyle w:val="BANKERS"/>
              <w:rPr>
                <w:sz w:val="16"/>
                <w:szCs w:val="16"/>
              </w:rPr>
            </w:pPr>
          </w:p>
        </w:tc>
        <w:tc>
          <w:tcPr>
            <w:tcW w:w="1138" w:type="dxa"/>
            <w:gridSpan w:val="3"/>
            <w:tcBorders>
              <w:top w:val="single" w:sz="4" w:space="0" w:color="031892"/>
              <w:left w:val="single" w:sz="4" w:space="0" w:color="031892"/>
              <w:bottom w:val="single" w:sz="4" w:space="0" w:color="031892"/>
              <w:right w:val="single" w:sz="4" w:space="0" w:color="031892"/>
            </w:tcBorders>
            <w:vAlign w:val="bottom"/>
          </w:tcPr>
          <w:p w14:paraId="6932C3E8" w14:textId="77777777" w:rsidR="003935DE" w:rsidRPr="002B6C39" w:rsidRDefault="003935DE" w:rsidP="003935DE">
            <w:pPr>
              <w:pStyle w:val="BANKERS"/>
              <w:jc w:val="center"/>
              <w:rPr>
                <w:sz w:val="16"/>
                <w:szCs w:val="16"/>
              </w:rPr>
            </w:pPr>
            <w:r w:rsidRPr="00747115">
              <w:rPr>
                <w:color w:val="FFFFFF" w:themeColor="background1"/>
                <w:sz w:val="16"/>
                <w:szCs w:val="16"/>
              </w:rPr>
              <w:t>……</w:t>
            </w:r>
            <w:r>
              <w:rPr>
                <w:sz w:val="16"/>
                <w:szCs w:val="16"/>
              </w:rPr>
              <w:t>cm/</w:t>
            </w:r>
            <w:r w:rsidRPr="00747115">
              <w:rPr>
                <w:color w:val="FFFFFF" w:themeColor="background1"/>
                <w:sz w:val="16"/>
                <w:szCs w:val="16"/>
              </w:rPr>
              <w:t>……</w:t>
            </w:r>
            <w:r>
              <w:rPr>
                <w:sz w:val="16"/>
                <w:szCs w:val="16"/>
              </w:rPr>
              <w:t>Kg</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E9" w14:textId="77777777" w:rsidR="003935DE" w:rsidRPr="0023461D" w:rsidRDefault="003935DE" w:rsidP="003935DE">
            <w:pPr>
              <w:pStyle w:val="BANKERS"/>
              <w:rPr>
                <w:sz w:val="16"/>
                <w:szCs w:val="16"/>
              </w:rPr>
            </w:pP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vAlign w:val="bottom"/>
          </w:tcPr>
          <w:p w14:paraId="6932C3EA" w14:textId="77777777" w:rsidR="003935DE" w:rsidRPr="002B6C39" w:rsidRDefault="003935DE" w:rsidP="003935DE">
            <w:pPr>
              <w:pStyle w:val="BANKERS"/>
              <w:rPr>
                <w:sz w:val="16"/>
                <w:szCs w:val="16"/>
              </w:rPr>
            </w:pP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center"/>
          </w:tcPr>
          <w:p w14:paraId="6932C3EB" w14:textId="77777777" w:rsidR="003935DE" w:rsidRPr="002B6C39" w:rsidRDefault="003935DE" w:rsidP="003935DE">
            <w:pPr>
              <w:pStyle w:val="BANKERS"/>
              <w:jc w:val="center"/>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No</w:t>
            </w:r>
          </w:p>
        </w:tc>
        <w:tc>
          <w:tcPr>
            <w:tcW w:w="1421" w:type="dxa"/>
            <w:gridSpan w:val="2"/>
            <w:vMerge/>
            <w:tcBorders>
              <w:left w:val="single" w:sz="4" w:space="0" w:color="031892"/>
              <w:right w:val="single" w:sz="4" w:space="0" w:color="031892"/>
            </w:tcBorders>
            <w:shd w:val="clear" w:color="auto" w:fill="auto"/>
            <w:tcMar>
              <w:left w:w="28" w:type="dxa"/>
              <w:right w:w="28" w:type="dxa"/>
            </w:tcMar>
            <w:vAlign w:val="bottom"/>
          </w:tcPr>
          <w:p w14:paraId="6932C3EC" w14:textId="77777777" w:rsidR="003935DE" w:rsidRPr="002B6C39" w:rsidRDefault="003935DE" w:rsidP="003935DE">
            <w:pPr>
              <w:pStyle w:val="BANKERS"/>
              <w:rPr>
                <w:sz w:val="16"/>
                <w:szCs w:val="16"/>
              </w:rPr>
            </w:pPr>
          </w:p>
        </w:tc>
      </w:tr>
      <w:tr w:rsidR="003935DE" w:rsidRPr="002B6C39" w14:paraId="6932C3F7" w14:textId="77777777" w:rsidTr="003C2228">
        <w:trPr>
          <w:trHeight w:val="227"/>
          <w:jc w:val="center"/>
        </w:trPr>
        <w:tc>
          <w:tcPr>
            <w:tcW w:w="840" w:type="dxa"/>
            <w:gridSpan w:val="2"/>
            <w:tcBorders>
              <w:left w:val="single" w:sz="4" w:space="0" w:color="031892"/>
              <w:bottom w:val="single" w:sz="4" w:space="0" w:color="031892"/>
              <w:right w:val="single" w:sz="4" w:space="0" w:color="031892"/>
            </w:tcBorders>
            <w:shd w:val="clear" w:color="auto" w:fill="auto"/>
            <w:tcMar>
              <w:left w:w="28" w:type="dxa"/>
              <w:right w:w="28" w:type="dxa"/>
            </w:tcMar>
            <w:vAlign w:val="bottom"/>
          </w:tcPr>
          <w:p w14:paraId="6932C3EE" w14:textId="77777777" w:rsidR="003935DE" w:rsidRPr="002B6C39" w:rsidRDefault="003935DE" w:rsidP="003935DE">
            <w:pPr>
              <w:pStyle w:val="BANKERS"/>
              <w:rPr>
                <w:sz w:val="16"/>
                <w:szCs w:val="16"/>
              </w:rPr>
            </w:pPr>
          </w:p>
        </w:tc>
        <w:tc>
          <w:tcPr>
            <w:tcW w:w="2834" w:type="dxa"/>
            <w:gridSpan w:val="1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EF" w14:textId="77777777" w:rsidR="003935DE" w:rsidRPr="002B6C39" w:rsidRDefault="003935DE" w:rsidP="003935DE">
            <w:pPr>
              <w:pStyle w:val="BANKERS"/>
              <w:rPr>
                <w:sz w:val="16"/>
                <w:szCs w:val="16"/>
              </w:rPr>
            </w:pPr>
          </w:p>
        </w:tc>
        <w:tc>
          <w:tcPr>
            <w:tcW w:w="425" w:type="dxa"/>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3F0" w14:textId="77777777" w:rsidR="003935DE" w:rsidRPr="002B6C39" w:rsidRDefault="003935DE" w:rsidP="003935DE">
            <w:pPr>
              <w:pStyle w:val="BANKERS"/>
              <w:rPr>
                <w:sz w:val="16"/>
                <w:szCs w:val="16"/>
              </w:rPr>
            </w:pPr>
          </w:p>
        </w:tc>
        <w:tc>
          <w:tcPr>
            <w:tcW w:w="992" w:type="dxa"/>
            <w:gridSpan w:val="6"/>
            <w:tcBorders>
              <w:top w:val="single" w:sz="4" w:space="0" w:color="031892"/>
              <w:left w:val="single" w:sz="4" w:space="0" w:color="031892"/>
              <w:bottom w:val="single" w:sz="4" w:space="0" w:color="031892"/>
              <w:right w:val="single" w:sz="4" w:space="0" w:color="031892"/>
            </w:tcBorders>
            <w:vAlign w:val="bottom"/>
          </w:tcPr>
          <w:p w14:paraId="6932C3F1" w14:textId="77777777" w:rsidR="003935DE" w:rsidRPr="002A2E74" w:rsidRDefault="003935DE" w:rsidP="003935DE">
            <w:pPr>
              <w:pStyle w:val="BANKERS"/>
              <w:rPr>
                <w:sz w:val="16"/>
                <w:szCs w:val="16"/>
              </w:rPr>
            </w:pPr>
          </w:p>
        </w:tc>
        <w:tc>
          <w:tcPr>
            <w:tcW w:w="1138" w:type="dxa"/>
            <w:gridSpan w:val="3"/>
            <w:tcBorders>
              <w:top w:val="single" w:sz="4" w:space="0" w:color="031892"/>
              <w:left w:val="single" w:sz="4" w:space="0" w:color="031892"/>
              <w:bottom w:val="single" w:sz="4" w:space="0" w:color="031892"/>
              <w:right w:val="single" w:sz="4" w:space="0" w:color="031892"/>
            </w:tcBorders>
            <w:vAlign w:val="bottom"/>
          </w:tcPr>
          <w:p w14:paraId="6932C3F2" w14:textId="77777777" w:rsidR="003935DE" w:rsidRPr="002B6C39" w:rsidRDefault="003935DE" w:rsidP="003935DE">
            <w:pPr>
              <w:pStyle w:val="BANKERS"/>
              <w:jc w:val="center"/>
              <w:rPr>
                <w:sz w:val="16"/>
                <w:szCs w:val="16"/>
              </w:rPr>
            </w:pPr>
            <w:r w:rsidRPr="00747115">
              <w:rPr>
                <w:color w:val="FFFFFF" w:themeColor="background1"/>
                <w:sz w:val="16"/>
                <w:szCs w:val="16"/>
              </w:rPr>
              <w:t>……</w:t>
            </w:r>
            <w:r>
              <w:rPr>
                <w:sz w:val="16"/>
                <w:szCs w:val="16"/>
              </w:rPr>
              <w:t>cm/</w:t>
            </w:r>
            <w:r w:rsidRPr="00747115">
              <w:rPr>
                <w:color w:val="FFFFFF" w:themeColor="background1"/>
                <w:sz w:val="16"/>
                <w:szCs w:val="16"/>
              </w:rPr>
              <w:t>……</w:t>
            </w:r>
            <w:r>
              <w:rPr>
                <w:sz w:val="16"/>
                <w:szCs w:val="16"/>
              </w:rPr>
              <w:t>Kg</w:t>
            </w:r>
          </w:p>
        </w:tc>
        <w:tc>
          <w:tcPr>
            <w:tcW w:w="1134" w:type="dxa"/>
            <w:gridSpan w:val="4"/>
            <w:tcBorders>
              <w:top w:val="single" w:sz="4" w:space="0" w:color="031892"/>
              <w:left w:val="single" w:sz="4" w:space="0" w:color="031892"/>
              <w:bottom w:val="single" w:sz="4" w:space="0" w:color="031892"/>
              <w:right w:val="single" w:sz="4" w:space="0" w:color="031892"/>
            </w:tcBorders>
          </w:tcPr>
          <w:p w14:paraId="6932C3F3" w14:textId="77777777" w:rsidR="003935DE" w:rsidRPr="0023461D" w:rsidRDefault="003935DE" w:rsidP="003935DE">
            <w:pPr>
              <w:pStyle w:val="BANKERS"/>
              <w:rPr>
                <w:sz w:val="16"/>
                <w:szCs w:val="16"/>
              </w:rPr>
            </w:pPr>
          </w:p>
        </w:tc>
        <w:tc>
          <w:tcPr>
            <w:tcW w:w="1140" w:type="dxa"/>
            <w:gridSpan w:val="3"/>
            <w:tcBorders>
              <w:top w:val="single" w:sz="4" w:space="0" w:color="031892"/>
              <w:left w:val="single" w:sz="4" w:space="0" w:color="031892"/>
              <w:bottom w:val="single" w:sz="4" w:space="0" w:color="031892"/>
              <w:right w:val="single" w:sz="4" w:space="0" w:color="031892"/>
            </w:tcBorders>
            <w:shd w:val="clear" w:color="auto" w:fill="auto"/>
            <w:vAlign w:val="bottom"/>
          </w:tcPr>
          <w:p w14:paraId="6932C3F4" w14:textId="77777777" w:rsidR="003935DE" w:rsidRPr="002B6C39" w:rsidRDefault="003935DE" w:rsidP="003935DE">
            <w:pPr>
              <w:pStyle w:val="BANKERS"/>
              <w:rPr>
                <w:sz w:val="16"/>
                <w:szCs w:val="16"/>
              </w:rPr>
            </w:pPr>
          </w:p>
        </w:tc>
        <w:tc>
          <w:tcPr>
            <w:tcW w:w="1136" w:type="dxa"/>
            <w:gridSpan w:val="3"/>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center"/>
          </w:tcPr>
          <w:p w14:paraId="6932C3F5" w14:textId="77777777" w:rsidR="003935DE" w:rsidRPr="002B6C39" w:rsidRDefault="003935DE" w:rsidP="003935DE">
            <w:pPr>
              <w:pStyle w:val="BANKERS"/>
              <w:jc w:val="center"/>
              <w:rPr>
                <w:sz w:val="16"/>
                <w:szCs w:val="16"/>
              </w:rPr>
            </w:pP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Pr>
                <w:sz w:val="16"/>
                <w:szCs w:val="16"/>
              </w:rPr>
              <w:t xml:space="preserve"> Yes </w:t>
            </w:r>
            <w:r>
              <w:rPr>
                <w:sz w:val="16"/>
                <w:szCs w:val="16"/>
              </w:rPr>
              <w:fldChar w:fldCharType="begin">
                <w:ffData>
                  <w:name w:val=""/>
                  <w:enabled/>
                  <w:calcOnExit w:val="0"/>
                  <w:checkBox>
                    <w:size w:val="14"/>
                    <w:default w:val="0"/>
                  </w:checkBox>
                </w:ffData>
              </w:fldChar>
            </w:r>
            <w:r>
              <w:rPr>
                <w:sz w:val="16"/>
                <w:szCs w:val="16"/>
              </w:rPr>
              <w:instrText xml:space="preserve"> FORMCHECKBOX </w:instrText>
            </w:r>
            <w:r w:rsidR="003F5906">
              <w:rPr>
                <w:sz w:val="16"/>
                <w:szCs w:val="16"/>
              </w:rPr>
            </w:r>
            <w:r w:rsidR="003F5906">
              <w:rPr>
                <w:sz w:val="16"/>
                <w:szCs w:val="16"/>
              </w:rPr>
              <w:fldChar w:fldCharType="separate"/>
            </w:r>
            <w:r>
              <w:rPr>
                <w:sz w:val="16"/>
                <w:szCs w:val="16"/>
              </w:rPr>
              <w:fldChar w:fldCharType="end"/>
            </w:r>
            <w:r w:rsidRPr="002B6C39">
              <w:rPr>
                <w:sz w:val="16"/>
                <w:szCs w:val="16"/>
              </w:rPr>
              <w:t xml:space="preserve"> No</w:t>
            </w:r>
          </w:p>
        </w:tc>
        <w:tc>
          <w:tcPr>
            <w:tcW w:w="1421" w:type="dxa"/>
            <w:gridSpan w:val="2"/>
            <w:vMerge/>
            <w:tcBorders>
              <w:left w:val="single" w:sz="4" w:space="0" w:color="031892"/>
              <w:bottom w:val="single" w:sz="4" w:space="0" w:color="031892"/>
              <w:right w:val="single" w:sz="4" w:space="0" w:color="031892"/>
            </w:tcBorders>
            <w:shd w:val="clear" w:color="auto" w:fill="auto"/>
            <w:tcMar>
              <w:left w:w="28" w:type="dxa"/>
              <w:right w:w="28" w:type="dxa"/>
            </w:tcMar>
            <w:vAlign w:val="bottom"/>
          </w:tcPr>
          <w:p w14:paraId="6932C3F6" w14:textId="77777777" w:rsidR="003935DE" w:rsidRPr="002B6C39" w:rsidRDefault="003935DE" w:rsidP="003935DE">
            <w:pPr>
              <w:pStyle w:val="BANKERS"/>
              <w:rPr>
                <w:sz w:val="16"/>
                <w:szCs w:val="16"/>
              </w:rPr>
            </w:pPr>
          </w:p>
        </w:tc>
      </w:tr>
      <w:tr w:rsidR="003935DE" w:rsidRPr="00305487" w14:paraId="6932C3F9" w14:textId="77777777" w:rsidTr="008A25C0">
        <w:trPr>
          <w:trHeight w:val="284"/>
          <w:jc w:val="center"/>
        </w:trPr>
        <w:tc>
          <w:tcPr>
            <w:tcW w:w="11060" w:type="dxa"/>
            <w:gridSpan w:val="37"/>
            <w:tcBorders>
              <w:top w:val="single" w:sz="4" w:space="0" w:color="031892"/>
              <w:bottom w:val="dotted" w:sz="4" w:space="0" w:color="031892"/>
            </w:tcBorders>
            <w:shd w:val="clear" w:color="auto" w:fill="auto"/>
            <w:vAlign w:val="center"/>
          </w:tcPr>
          <w:p w14:paraId="6932C3F8" w14:textId="77777777" w:rsidR="003935DE" w:rsidRPr="00305487" w:rsidRDefault="003935DE" w:rsidP="003935DE">
            <w:pPr>
              <w:pStyle w:val="BANKERS"/>
              <w:spacing w:line="300" w:lineRule="auto"/>
              <w:rPr>
                <w:b/>
                <w:bCs/>
                <w:sz w:val="16"/>
                <w:szCs w:val="16"/>
              </w:rPr>
            </w:pPr>
            <w:r w:rsidRPr="00305487">
              <w:rPr>
                <w:b/>
                <w:bCs/>
                <w:sz w:val="16"/>
                <w:szCs w:val="16"/>
              </w:rPr>
              <w:t xml:space="preserve">Have you or any of your family members </w:t>
            </w:r>
            <w:r>
              <w:rPr>
                <w:b/>
                <w:bCs/>
                <w:sz w:val="16"/>
                <w:szCs w:val="16"/>
              </w:rPr>
              <w:t>(</w:t>
            </w:r>
            <w:r w:rsidRPr="00305487">
              <w:rPr>
                <w:b/>
                <w:bCs/>
                <w:sz w:val="16"/>
                <w:szCs w:val="16"/>
              </w:rPr>
              <w:t>listed above</w:t>
            </w:r>
            <w:r>
              <w:rPr>
                <w:b/>
                <w:bCs/>
                <w:sz w:val="16"/>
                <w:szCs w:val="16"/>
              </w:rPr>
              <w:t>)</w:t>
            </w:r>
            <w:r w:rsidRPr="00305487">
              <w:rPr>
                <w:b/>
                <w:bCs/>
                <w:sz w:val="16"/>
                <w:szCs w:val="16"/>
              </w:rPr>
              <w:t xml:space="preserve"> been previously insured?</w:t>
            </w:r>
            <w:r w:rsidRPr="00305487">
              <w:rPr>
                <w:b/>
                <w:bCs/>
                <w:sz w:val="16"/>
                <w:szCs w:val="16"/>
              </w:rPr>
              <w:tab/>
            </w:r>
            <w:r w:rsidRPr="00305487">
              <w:rPr>
                <w:b/>
                <w:bCs/>
                <w:sz w:val="16"/>
                <w:szCs w:val="16"/>
              </w:rPr>
              <w:fldChar w:fldCharType="begin">
                <w:ffData>
                  <w:name w:val=""/>
                  <w:enabled/>
                  <w:calcOnExit w:val="0"/>
                  <w:checkBox>
                    <w:size w:val="14"/>
                    <w:default w:val="0"/>
                  </w:checkBox>
                </w:ffData>
              </w:fldChar>
            </w:r>
            <w:r w:rsidRPr="00305487">
              <w:rPr>
                <w:b/>
                <w:bCs/>
                <w:sz w:val="16"/>
                <w:szCs w:val="16"/>
              </w:rPr>
              <w:instrText xml:space="preserve"> FORMCHECKBOX </w:instrText>
            </w:r>
            <w:r w:rsidR="003F5906">
              <w:rPr>
                <w:b/>
                <w:bCs/>
                <w:sz w:val="16"/>
                <w:szCs w:val="16"/>
              </w:rPr>
            </w:r>
            <w:r w:rsidR="003F5906">
              <w:rPr>
                <w:b/>
                <w:bCs/>
                <w:sz w:val="16"/>
                <w:szCs w:val="16"/>
              </w:rPr>
              <w:fldChar w:fldCharType="separate"/>
            </w:r>
            <w:r w:rsidRPr="00305487">
              <w:rPr>
                <w:b/>
                <w:bCs/>
                <w:sz w:val="16"/>
                <w:szCs w:val="16"/>
              </w:rPr>
              <w:fldChar w:fldCharType="end"/>
            </w:r>
            <w:r w:rsidRPr="00305487">
              <w:rPr>
                <w:b/>
                <w:bCs/>
                <w:sz w:val="16"/>
                <w:szCs w:val="16"/>
              </w:rPr>
              <w:t xml:space="preserve"> No </w:t>
            </w:r>
            <w:r w:rsidRPr="00305487">
              <w:rPr>
                <w:b/>
                <w:bCs/>
                <w:sz w:val="16"/>
                <w:szCs w:val="16"/>
              </w:rPr>
              <w:fldChar w:fldCharType="begin">
                <w:ffData>
                  <w:name w:val=""/>
                  <w:enabled/>
                  <w:calcOnExit w:val="0"/>
                  <w:checkBox>
                    <w:size w:val="14"/>
                    <w:default w:val="0"/>
                  </w:checkBox>
                </w:ffData>
              </w:fldChar>
            </w:r>
            <w:r w:rsidRPr="00305487">
              <w:rPr>
                <w:b/>
                <w:bCs/>
                <w:sz w:val="16"/>
                <w:szCs w:val="16"/>
              </w:rPr>
              <w:instrText xml:space="preserve"> FORMCHECKBOX </w:instrText>
            </w:r>
            <w:r w:rsidR="003F5906">
              <w:rPr>
                <w:b/>
                <w:bCs/>
                <w:sz w:val="16"/>
                <w:szCs w:val="16"/>
              </w:rPr>
            </w:r>
            <w:r w:rsidR="003F5906">
              <w:rPr>
                <w:b/>
                <w:bCs/>
                <w:sz w:val="16"/>
                <w:szCs w:val="16"/>
              </w:rPr>
              <w:fldChar w:fldCharType="separate"/>
            </w:r>
            <w:r w:rsidRPr="00305487">
              <w:rPr>
                <w:b/>
                <w:bCs/>
                <w:sz w:val="16"/>
                <w:szCs w:val="16"/>
              </w:rPr>
              <w:fldChar w:fldCharType="end"/>
            </w:r>
            <w:r w:rsidRPr="00305487">
              <w:rPr>
                <w:b/>
                <w:bCs/>
                <w:sz w:val="16"/>
                <w:szCs w:val="16"/>
              </w:rPr>
              <w:t xml:space="preserve"> Yes, please provide the name of the company and the expiry date of the medical insurance contract </w:t>
            </w:r>
            <w:r w:rsidRPr="00183F4A">
              <w:rPr>
                <w:sz w:val="16"/>
                <w:szCs w:val="16"/>
              </w:rPr>
              <w:t>…………………….…………………….……………………………………….…………………….……………</w:t>
            </w:r>
          </w:p>
        </w:tc>
      </w:tr>
      <w:tr w:rsidR="003935DE" w:rsidRPr="002B6C39" w14:paraId="6932C3FB" w14:textId="77777777" w:rsidTr="008A25C0">
        <w:trPr>
          <w:trHeight w:val="284"/>
          <w:jc w:val="center"/>
        </w:trPr>
        <w:tc>
          <w:tcPr>
            <w:tcW w:w="11060" w:type="dxa"/>
            <w:gridSpan w:val="37"/>
            <w:tcBorders>
              <w:top w:val="single" w:sz="4" w:space="0" w:color="031892"/>
              <w:bottom w:val="dotted" w:sz="4" w:space="0" w:color="031892"/>
            </w:tcBorders>
            <w:shd w:val="clear" w:color="auto" w:fill="auto"/>
            <w:vAlign w:val="center"/>
          </w:tcPr>
          <w:p w14:paraId="6932C3FA" w14:textId="77777777" w:rsidR="003935DE" w:rsidRPr="002B6C39" w:rsidRDefault="003935DE" w:rsidP="003935DE">
            <w:pPr>
              <w:pStyle w:val="BANKERS"/>
              <w:rPr>
                <w:sz w:val="16"/>
                <w:szCs w:val="16"/>
              </w:rPr>
            </w:pPr>
            <w:r w:rsidRPr="00FE1CFA">
              <w:rPr>
                <w:b/>
                <w:bCs/>
                <w:sz w:val="16"/>
                <w:szCs w:val="16"/>
              </w:rPr>
              <w:t>If any of the persons was treated or had an operation due to any of the below diseases, please mark it with an (x)</w:t>
            </w:r>
          </w:p>
        </w:tc>
      </w:tr>
      <w:tr w:rsidR="003935DE" w:rsidRPr="00F95BB1" w14:paraId="6932C400"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3FC" w14:textId="77777777" w:rsidR="003935DE" w:rsidRPr="002F4CAE" w:rsidRDefault="003935DE" w:rsidP="003935DE">
            <w:pPr>
              <w:pStyle w:val="BANKERS"/>
              <w:numPr>
                <w:ilvl w:val="0"/>
                <w:numId w:val="35"/>
              </w:numPr>
              <w:rPr>
                <w:sz w:val="16"/>
                <w:szCs w:val="16"/>
              </w:rPr>
            </w:pPr>
            <w:r w:rsidRPr="002F4CAE">
              <w:rPr>
                <w:sz w:val="16"/>
                <w:szCs w:val="16"/>
              </w:rPr>
              <w:t>Cardio-vascular diseases</w:t>
            </w:r>
            <w:r w:rsidRPr="002F4CAE">
              <w:rPr>
                <w:sz w:val="14"/>
                <w:szCs w:val="14"/>
              </w:rPr>
              <w:t xml:space="preserve"> (hypertension, myocardial infarction…)</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3FD" w14:textId="77777777" w:rsidR="003935DE" w:rsidRPr="00F95BB1" w:rsidRDefault="003935DE" w:rsidP="003935DE">
            <w:pPr>
              <w:pStyle w:val="BANKERS"/>
              <w:rPr>
                <w:b/>
                <w:bCs/>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tcBorders>
              <w:top w:val="dotted" w:sz="4" w:space="0" w:color="031892"/>
              <w:left w:val="dotted" w:sz="4" w:space="0" w:color="031892"/>
              <w:bottom w:val="dotted" w:sz="4" w:space="0" w:color="031892"/>
            </w:tcBorders>
            <w:shd w:val="clear" w:color="auto" w:fill="auto"/>
            <w:tcMar>
              <w:left w:w="28" w:type="dxa"/>
              <w:right w:w="28" w:type="dxa"/>
            </w:tcMar>
          </w:tcPr>
          <w:p w14:paraId="6932C3FE" w14:textId="77777777" w:rsidR="003935DE" w:rsidRPr="00F95BB1" w:rsidRDefault="003935DE" w:rsidP="003935DE">
            <w:pPr>
              <w:pStyle w:val="BANKERS"/>
              <w:numPr>
                <w:ilvl w:val="0"/>
                <w:numId w:val="41"/>
              </w:numPr>
              <w:rPr>
                <w:spacing w:val="-4"/>
                <w:sz w:val="16"/>
                <w:szCs w:val="16"/>
              </w:rPr>
            </w:pPr>
            <w:r>
              <w:rPr>
                <w:spacing w:val="-4"/>
                <w:sz w:val="16"/>
                <w:szCs w:val="16"/>
              </w:rPr>
              <w:t xml:space="preserve">Has any of you </w:t>
            </w:r>
            <w:r w:rsidRPr="00F95BB1">
              <w:rPr>
                <w:spacing w:val="-4"/>
                <w:sz w:val="16"/>
                <w:szCs w:val="16"/>
              </w:rPr>
              <w:t xml:space="preserve">ever </w:t>
            </w:r>
            <w:r>
              <w:rPr>
                <w:spacing w:val="-4"/>
                <w:sz w:val="16"/>
                <w:szCs w:val="16"/>
              </w:rPr>
              <w:t>followed or is</w:t>
            </w:r>
            <w:r w:rsidRPr="00F95BB1">
              <w:rPr>
                <w:spacing w:val="-4"/>
                <w:sz w:val="16"/>
                <w:szCs w:val="16"/>
              </w:rPr>
              <w:t xml:space="preserve"> </w:t>
            </w:r>
            <w:r>
              <w:rPr>
                <w:spacing w:val="-4"/>
                <w:sz w:val="16"/>
                <w:szCs w:val="16"/>
              </w:rPr>
              <w:t>following</w:t>
            </w:r>
            <w:r w:rsidRPr="00F95BB1">
              <w:rPr>
                <w:spacing w:val="-4"/>
                <w:sz w:val="16"/>
                <w:szCs w:val="16"/>
              </w:rPr>
              <w:t xml:space="preserve"> a medical treatment?</w:t>
            </w:r>
          </w:p>
        </w:tc>
        <w:tc>
          <w:tcPr>
            <w:tcW w:w="789" w:type="dxa"/>
            <w:tcBorders>
              <w:top w:val="dotted" w:sz="4" w:space="0" w:color="031892"/>
              <w:bottom w:val="dotted" w:sz="4" w:space="0" w:color="031892"/>
            </w:tcBorders>
            <w:shd w:val="clear" w:color="auto" w:fill="auto"/>
            <w:tcMar>
              <w:left w:w="0" w:type="dxa"/>
              <w:right w:w="0" w:type="dxa"/>
            </w:tcMar>
          </w:tcPr>
          <w:p w14:paraId="6932C3FF"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05"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01" w14:textId="77777777" w:rsidR="003935DE" w:rsidRPr="002F4CAE" w:rsidRDefault="003935DE" w:rsidP="003935DE">
            <w:pPr>
              <w:pStyle w:val="BANKERS"/>
              <w:numPr>
                <w:ilvl w:val="0"/>
                <w:numId w:val="35"/>
              </w:numPr>
              <w:rPr>
                <w:sz w:val="16"/>
                <w:szCs w:val="16"/>
              </w:rPr>
            </w:pPr>
            <w:r w:rsidRPr="002F4CAE">
              <w:rPr>
                <w:sz w:val="16"/>
                <w:szCs w:val="16"/>
              </w:rPr>
              <w:t xml:space="preserve">Respiratory diseases </w:t>
            </w:r>
            <w:r w:rsidRPr="002F4CAE">
              <w:rPr>
                <w:sz w:val="14"/>
                <w:szCs w:val="14"/>
              </w:rPr>
              <w:t>(asthma, tuberculosis…)</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02"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tcBorders>
              <w:top w:val="dotted" w:sz="4" w:space="0" w:color="031892"/>
              <w:left w:val="dotted" w:sz="4" w:space="0" w:color="031892"/>
              <w:bottom w:val="dotted" w:sz="4" w:space="0" w:color="031892"/>
            </w:tcBorders>
            <w:shd w:val="clear" w:color="auto" w:fill="auto"/>
            <w:tcMar>
              <w:left w:w="28" w:type="dxa"/>
              <w:right w:w="28" w:type="dxa"/>
            </w:tcMar>
          </w:tcPr>
          <w:p w14:paraId="6932C403" w14:textId="77777777" w:rsidR="003935DE" w:rsidRPr="002F4CAE" w:rsidRDefault="003935DE" w:rsidP="003935DE">
            <w:pPr>
              <w:pStyle w:val="BANKERS"/>
              <w:numPr>
                <w:ilvl w:val="0"/>
                <w:numId w:val="41"/>
              </w:numPr>
              <w:rPr>
                <w:spacing w:val="-4"/>
                <w:sz w:val="16"/>
                <w:szCs w:val="16"/>
              </w:rPr>
            </w:pPr>
            <w:r w:rsidRPr="002F4CAE">
              <w:rPr>
                <w:spacing w:val="-4"/>
                <w:sz w:val="16"/>
                <w:szCs w:val="16"/>
              </w:rPr>
              <w:t>Has any of you recently undergone medical examination or test(s)?</w:t>
            </w:r>
          </w:p>
        </w:tc>
        <w:tc>
          <w:tcPr>
            <w:tcW w:w="789" w:type="dxa"/>
            <w:tcBorders>
              <w:top w:val="dotted" w:sz="4" w:space="0" w:color="031892"/>
              <w:bottom w:val="dotted" w:sz="4" w:space="0" w:color="031892"/>
            </w:tcBorders>
            <w:shd w:val="clear" w:color="auto" w:fill="auto"/>
            <w:tcMar>
              <w:left w:w="0" w:type="dxa"/>
              <w:right w:w="0" w:type="dxa"/>
            </w:tcMar>
          </w:tcPr>
          <w:p w14:paraId="6932C404"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0A"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06" w14:textId="77777777" w:rsidR="003935DE" w:rsidRPr="00F95BB1" w:rsidRDefault="003935DE" w:rsidP="003935DE">
            <w:pPr>
              <w:pStyle w:val="BANKERS"/>
              <w:numPr>
                <w:ilvl w:val="0"/>
                <w:numId w:val="35"/>
              </w:numPr>
              <w:rPr>
                <w:sz w:val="16"/>
                <w:szCs w:val="16"/>
              </w:rPr>
            </w:pPr>
            <w:r w:rsidRPr="00F95BB1">
              <w:rPr>
                <w:sz w:val="16"/>
                <w:szCs w:val="16"/>
              </w:rPr>
              <w:t xml:space="preserve">Digestive system diseases </w:t>
            </w:r>
            <w:r w:rsidRPr="00F95BB1">
              <w:rPr>
                <w:sz w:val="14"/>
                <w:szCs w:val="14"/>
              </w:rPr>
              <w:t>(ulcer, liver diseases…)</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07"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tcBorders>
              <w:top w:val="dotted" w:sz="4" w:space="0" w:color="031892"/>
              <w:left w:val="dotted" w:sz="4" w:space="0" w:color="031892"/>
              <w:bottom w:val="dotted" w:sz="4" w:space="0" w:color="031892"/>
            </w:tcBorders>
            <w:shd w:val="clear" w:color="auto" w:fill="auto"/>
            <w:tcMar>
              <w:left w:w="28" w:type="dxa"/>
              <w:right w:w="28" w:type="dxa"/>
            </w:tcMar>
          </w:tcPr>
          <w:p w14:paraId="6932C408" w14:textId="77777777" w:rsidR="003935DE" w:rsidRPr="002F4CAE" w:rsidRDefault="003935DE" w:rsidP="003935DE">
            <w:pPr>
              <w:pStyle w:val="BANKERS"/>
              <w:numPr>
                <w:ilvl w:val="0"/>
                <w:numId w:val="41"/>
              </w:numPr>
              <w:rPr>
                <w:spacing w:val="-4"/>
                <w:sz w:val="16"/>
                <w:szCs w:val="16"/>
              </w:rPr>
            </w:pPr>
            <w:r w:rsidRPr="00305487">
              <w:rPr>
                <w:spacing w:val="-4"/>
                <w:sz w:val="16"/>
                <w:szCs w:val="16"/>
              </w:rPr>
              <w:t>Allergy(ies) against a drug, food or other</w:t>
            </w:r>
          </w:p>
        </w:tc>
        <w:tc>
          <w:tcPr>
            <w:tcW w:w="789" w:type="dxa"/>
            <w:tcBorders>
              <w:top w:val="dotted" w:sz="4" w:space="0" w:color="031892"/>
              <w:bottom w:val="dotted" w:sz="4" w:space="0" w:color="031892"/>
            </w:tcBorders>
            <w:shd w:val="clear" w:color="auto" w:fill="auto"/>
            <w:tcMar>
              <w:left w:w="0" w:type="dxa"/>
              <w:right w:w="0" w:type="dxa"/>
            </w:tcMar>
          </w:tcPr>
          <w:p w14:paraId="6932C409"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0F"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0B" w14:textId="77777777" w:rsidR="003935DE" w:rsidRPr="00F95BB1" w:rsidRDefault="003935DE" w:rsidP="003935DE">
            <w:pPr>
              <w:pStyle w:val="BANKERS"/>
              <w:numPr>
                <w:ilvl w:val="0"/>
                <w:numId w:val="35"/>
              </w:numPr>
              <w:rPr>
                <w:sz w:val="16"/>
                <w:szCs w:val="16"/>
              </w:rPr>
            </w:pPr>
            <w:r w:rsidRPr="00F95BB1">
              <w:rPr>
                <w:sz w:val="16"/>
                <w:szCs w:val="16"/>
              </w:rPr>
              <w:t>Kidney &amp; urinary tract diseases</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0C"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tcBorders>
              <w:top w:val="dotted" w:sz="4" w:space="0" w:color="031892"/>
              <w:left w:val="dotted" w:sz="4" w:space="0" w:color="031892"/>
              <w:bottom w:val="dotted" w:sz="4" w:space="0" w:color="031892"/>
            </w:tcBorders>
            <w:shd w:val="clear" w:color="auto" w:fill="auto"/>
            <w:tcMar>
              <w:left w:w="28" w:type="dxa"/>
              <w:right w:w="28" w:type="dxa"/>
            </w:tcMar>
          </w:tcPr>
          <w:p w14:paraId="6932C40D" w14:textId="77777777" w:rsidR="003935DE" w:rsidRPr="00305487" w:rsidRDefault="003935DE" w:rsidP="003935DE">
            <w:pPr>
              <w:pStyle w:val="BANKERS"/>
              <w:numPr>
                <w:ilvl w:val="0"/>
                <w:numId w:val="41"/>
              </w:numPr>
              <w:rPr>
                <w:spacing w:val="-4"/>
                <w:sz w:val="16"/>
                <w:szCs w:val="16"/>
              </w:rPr>
            </w:pPr>
            <w:r w:rsidRPr="00305487">
              <w:rPr>
                <w:spacing w:val="-4"/>
                <w:sz w:val="16"/>
                <w:szCs w:val="16"/>
              </w:rPr>
              <w:t>Significant variation in weight during the last 12 months</w:t>
            </w:r>
          </w:p>
        </w:tc>
        <w:tc>
          <w:tcPr>
            <w:tcW w:w="789" w:type="dxa"/>
            <w:tcBorders>
              <w:top w:val="dotted" w:sz="4" w:space="0" w:color="031892"/>
              <w:bottom w:val="dotted" w:sz="4" w:space="0" w:color="031892"/>
            </w:tcBorders>
            <w:shd w:val="clear" w:color="auto" w:fill="auto"/>
            <w:tcMar>
              <w:left w:w="0" w:type="dxa"/>
              <w:right w:w="0" w:type="dxa"/>
            </w:tcMar>
          </w:tcPr>
          <w:p w14:paraId="6932C40E"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14"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10" w14:textId="77777777" w:rsidR="003935DE" w:rsidRPr="00F95BB1" w:rsidRDefault="003935DE" w:rsidP="003935DE">
            <w:pPr>
              <w:pStyle w:val="BANKERS"/>
              <w:numPr>
                <w:ilvl w:val="0"/>
                <w:numId w:val="35"/>
              </w:numPr>
              <w:rPr>
                <w:sz w:val="16"/>
                <w:szCs w:val="16"/>
              </w:rPr>
            </w:pPr>
            <w:r w:rsidRPr="00F95BB1">
              <w:rPr>
                <w:sz w:val="16"/>
                <w:szCs w:val="16"/>
              </w:rPr>
              <w:t>Osteo-articular &amp; muscular diseases or transplants</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11"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tcBorders>
              <w:top w:val="dotted" w:sz="4" w:space="0" w:color="031892"/>
              <w:left w:val="dotted" w:sz="4" w:space="0" w:color="031892"/>
              <w:bottom w:val="dotted" w:sz="4" w:space="0" w:color="031892"/>
            </w:tcBorders>
            <w:shd w:val="clear" w:color="auto" w:fill="auto"/>
            <w:tcMar>
              <w:left w:w="28" w:type="dxa"/>
              <w:right w:w="28" w:type="dxa"/>
            </w:tcMar>
          </w:tcPr>
          <w:p w14:paraId="6932C412" w14:textId="77777777" w:rsidR="003935DE" w:rsidRPr="00305487" w:rsidRDefault="003935DE" w:rsidP="003935DE">
            <w:pPr>
              <w:pStyle w:val="BANKERS"/>
              <w:numPr>
                <w:ilvl w:val="0"/>
                <w:numId w:val="41"/>
              </w:numPr>
              <w:rPr>
                <w:spacing w:val="-4"/>
                <w:sz w:val="16"/>
                <w:szCs w:val="16"/>
              </w:rPr>
            </w:pPr>
            <w:r w:rsidRPr="00305487">
              <w:rPr>
                <w:spacing w:val="-4"/>
                <w:sz w:val="16"/>
                <w:szCs w:val="16"/>
              </w:rPr>
              <w:t>Were you or are you currently under diet?</w:t>
            </w:r>
          </w:p>
        </w:tc>
        <w:tc>
          <w:tcPr>
            <w:tcW w:w="789" w:type="dxa"/>
            <w:tcBorders>
              <w:top w:val="dotted" w:sz="4" w:space="0" w:color="031892"/>
              <w:bottom w:val="dotted" w:sz="4" w:space="0" w:color="031892"/>
            </w:tcBorders>
            <w:shd w:val="clear" w:color="auto" w:fill="auto"/>
            <w:tcMar>
              <w:left w:w="0" w:type="dxa"/>
              <w:right w:w="0" w:type="dxa"/>
            </w:tcMar>
          </w:tcPr>
          <w:p w14:paraId="6932C413"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19"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15" w14:textId="77777777" w:rsidR="003935DE" w:rsidRPr="00F95BB1" w:rsidRDefault="003935DE" w:rsidP="003935DE">
            <w:pPr>
              <w:pStyle w:val="BANKERS"/>
              <w:numPr>
                <w:ilvl w:val="0"/>
                <w:numId w:val="35"/>
              </w:numPr>
              <w:rPr>
                <w:spacing w:val="-4"/>
                <w:sz w:val="16"/>
                <w:szCs w:val="16"/>
              </w:rPr>
            </w:pPr>
            <w:r w:rsidRPr="00F95BB1">
              <w:rPr>
                <w:spacing w:val="-4"/>
                <w:sz w:val="16"/>
                <w:szCs w:val="16"/>
              </w:rPr>
              <w:t xml:space="preserve">Nervous system diseases </w:t>
            </w:r>
            <w:r w:rsidRPr="00F95BB1">
              <w:rPr>
                <w:spacing w:val="-4"/>
                <w:sz w:val="14"/>
                <w:szCs w:val="14"/>
              </w:rPr>
              <w:t>(depression, multiple stenosis, epilepsy…)</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16"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tcBorders>
              <w:top w:val="dotted" w:sz="4" w:space="0" w:color="031892"/>
              <w:left w:val="dotted" w:sz="4" w:space="0" w:color="031892"/>
              <w:bottom w:val="dotted" w:sz="4" w:space="0" w:color="031892"/>
            </w:tcBorders>
            <w:shd w:val="clear" w:color="auto" w:fill="auto"/>
            <w:tcMar>
              <w:left w:w="28" w:type="dxa"/>
              <w:right w:w="28" w:type="dxa"/>
            </w:tcMar>
          </w:tcPr>
          <w:p w14:paraId="6932C417" w14:textId="77777777" w:rsidR="003935DE" w:rsidRPr="00A37684" w:rsidRDefault="003935DE" w:rsidP="003935DE">
            <w:pPr>
              <w:pStyle w:val="BANKERS"/>
              <w:numPr>
                <w:ilvl w:val="0"/>
                <w:numId w:val="41"/>
              </w:numPr>
              <w:rPr>
                <w:spacing w:val="-4"/>
                <w:sz w:val="16"/>
                <w:szCs w:val="16"/>
              </w:rPr>
            </w:pPr>
            <w:r w:rsidRPr="00A37684">
              <w:rPr>
                <w:spacing w:val="-4"/>
                <w:sz w:val="16"/>
                <w:szCs w:val="16"/>
              </w:rPr>
              <w:t>Regular practice of hazardous sport or leisure, or motorcycle riding</w:t>
            </w:r>
          </w:p>
        </w:tc>
        <w:tc>
          <w:tcPr>
            <w:tcW w:w="789" w:type="dxa"/>
            <w:tcBorders>
              <w:top w:val="dotted" w:sz="4" w:space="0" w:color="031892"/>
              <w:bottom w:val="dotted" w:sz="4" w:space="0" w:color="031892"/>
            </w:tcBorders>
            <w:shd w:val="clear" w:color="auto" w:fill="auto"/>
            <w:tcMar>
              <w:left w:w="0" w:type="dxa"/>
              <w:right w:w="0" w:type="dxa"/>
            </w:tcMar>
          </w:tcPr>
          <w:p w14:paraId="6932C418"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1E"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1A" w14:textId="77777777" w:rsidR="003935DE" w:rsidRPr="00F95BB1" w:rsidRDefault="003935DE" w:rsidP="003935DE">
            <w:pPr>
              <w:pStyle w:val="BANKERS"/>
              <w:numPr>
                <w:ilvl w:val="0"/>
                <w:numId w:val="35"/>
              </w:numPr>
              <w:rPr>
                <w:spacing w:val="-6"/>
                <w:sz w:val="16"/>
                <w:szCs w:val="16"/>
              </w:rPr>
            </w:pPr>
            <w:r w:rsidRPr="00F95BB1">
              <w:rPr>
                <w:spacing w:val="-6"/>
                <w:sz w:val="16"/>
                <w:szCs w:val="16"/>
              </w:rPr>
              <w:t>Endocrine glands &amp; diabetes diseases</w:t>
            </w:r>
            <w:r w:rsidRPr="00F95BB1">
              <w:rPr>
                <w:spacing w:val="-6"/>
                <w:sz w:val="14"/>
                <w:szCs w:val="14"/>
              </w:rPr>
              <w:t xml:space="preserve"> (triglyceride, thyroid diseases…)</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1B"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tcBorders>
              <w:top w:val="dotted" w:sz="4" w:space="0" w:color="031892"/>
              <w:left w:val="dotted" w:sz="4" w:space="0" w:color="031892"/>
            </w:tcBorders>
            <w:shd w:val="clear" w:color="auto" w:fill="auto"/>
            <w:tcMar>
              <w:left w:w="28" w:type="dxa"/>
              <w:right w:w="28" w:type="dxa"/>
            </w:tcMar>
          </w:tcPr>
          <w:p w14:paraId="6932C41C" w14:textId="77777777" w:rsidR="003935DE" w:rsidRPr="00305487" w:rsidRDefault="003935DE" w:rsidP="003935DE">
            <w:pPr>
              <w:pStyle w:val="BANKERS"/>
              <w:numPr>
                <w:ilvl w:val="0"/>
                <w:numId w:val="41"/>
              </w:numPr>
              <w:rPr>
                <w:spacing w:val="-4"/>
                <w:sz w:val="16"/>
                <w:szCs w:val="16"/>
              </w:rPr>
            </w:pPr>
            <w:r w:rsidRPr="00305487">
              <w:rPr>
                <w:spacing w:val="-4"/>
                <w:sz w:val="16"/>
                <w:szCs w:val="16"/>
              </w:rPr>
              <w:t>Were you or are you a smoker?</w:t>
            </w:r>
          </w:p>
        </w:tc>
        <w:tc>
          <w:tcPr>
            <w:tcW w:w="789" w:type="dxa"/>
            <w:tcBorders>
              <w:top w:val="dotted" w:sz="4" w:space="0" w:color="031892"/>
            </w:tcBorders>
            <w:shd w:val="clear" w:color="auto" w:fill="auto"/>
            <w:tcMar>
              <w:left w:w="0" w:type="dxa"/>
              <w:right w:w="0" w:type="dxa"/>
            </w:tcMar>
          </w:tcPr>
          <w:p w14:paraId="6932C41D"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23"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1F" w14:textId="77777777" w:rsidR="003935DE" w:rsidRPr="00F95BB1" w:rsidRDefault="003935DE" w:rsidP="003935DE">
            <w:pPr>
              <w:pStyle w:val="BANKERS"/>
              <w:numPr>
                <w:ilvl w:val="0"/>
                <w:numId w:val="35"/>
              </w:numPr>
              <w:rPr>
                <w:sz w:val="16"/>
                <w:szCs w:val="16"/>
              </w:rPr>
            </w:pPr>
            <w:r w:rsidRPr="00F95BB1">
              <w:rPr>
                <w:sz w:val="16"/>
                <w:szCs w:val="16"/>
              </w:rPr>
              <w:t>ENT or eye diseases</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20"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5584" w:type="dxa"/>
            <w:gridSpan w:val="14"/>
            <w:vMerge w:val="restart"/>
            <w:tcBorders>
              <w:left w:val="dotted" w:sz="4" w:space="0" w:color="031892"/>
            </w:tcBorders>
            <w:shd w:val="clear" w:color="auto" w:fill="auto"/>
            <w:tcMar>
              <w:left w:w="28" w:type="dxa"/>
              <w:right w:w="28" w:type="dxa"/>
            </w:tcMar>
          </w:tcPr>
          <w:p w14:paraId="6932C421" w14:textId="77777777" w:rsidR="003935DE" w:rsidRDefault="003935DE" w:rsidP="003935DE">
            <w:pPr>
              <w:pStyle w:val="BANKERS"/>
              <w:ind w:left="227"/>
              <w:rPr>
                <w:spacing w:val="-4"/>
                <w:sz w:val="16"/>
                <w:szCs w:val="16"/>
              </w:rPr>
            </w:pPr>
            <w:r w:rsidRPr="00305487">
              <w:rPr>
                <w:spacing w:val="-4"/>
                <w:sz w:val="16"/>
                <w:szCs w:val="16"/>
              </w:rPr>
              <w:t>If yes, for how long?</w:t>
            </w:r>
            <w:r>
              <w:rPr>
                <w:spacing w:val="-4"/>
                <w:sz w:val="16"/>
                <w:szCs w:val="16"/>
              </w:rPr>
              <w:t xml:space="preserve"> ……………</w:t>
            </w:r>
            <w:r w:rsidRPr="00305487">
              <w:rPr>
                <w:spacing w:val="-4"/>
                <w:sz w:val="16"/>
                <w:szCs w:val="16"/>
              </w:rPr>
              <w:t xml:space="preserve">; type &amp; qty./day: </w:t>
            </w:r>
            <w:r>
              <w:rPr>
                <w:spacing w:val="-4"/>
                <w:sz w:val="16"/>
                <w:szCs w:val="16"/>
              </w:rPr>
              <w:t>………………..</w:t>
            </w:r>
          </w:p>
          <w:p w14:paraId="6932C422" w14:textId="77777777" w:rsidR="003935DE" w:rsidRPr="00305487" w:rsidRDefault="003935DE" w:rsidP="003935DE">
            <w:pPr>
              <w:pStyle w:val="BANKERS"/>
              <w:ind w:left="227"/>
              <w:rPr>
                <w:spacing w:val="-4"/>
                <w:sz w:val="16"/>
                <w:szCs w:val="16"/>
              </w:rPr>
            </w:pPr>
            <w:r>
              <w:rPr>
                <w:spacing w:val="-4"/>
                <w:sz w:val="16"/>
                <w:szCs w:val="16"/>
              </w:rPr>
              <w:t>…………………………………………………………………………</w:t>
            </w:r>
          </w:p>
        </w:tc>
      </w:tr>
      <w:tr w:rsidR="003935DE" w:rsidRPr="00F95BB1" w14:paraId="6932C427"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24" w14:textId="77777777" w:rsidR="003935DE" w:rsidRPr="00F95BB1" w:rsidRDefault="003935DE" w:rsidP="003935DE">
            <w:pPr>
              <w:pStyle w:val="BANKERS"/>
              <w:numPr>
                <w:ilvl w:val="0"/>
                <w:numId w:val="35"/>
              </w:numPr>
              <w:rPr>
                <w:sz w:val="16"/>
                <w:szCs w:val="16"/>
              </w:rPr>
            </w:pPr>
            <w:r w:rsidRPr="00F95BB1">
              <w:rPr>
                <w:sz w:val="16"/>
                <w:szCs w:val="16"/>
              </w:rPr>
              <w:t xml:space="preserve">Hematological diseases </w:t>
            </w:r>
            <w:r w:rsidRPr="00F95BB1">
              <w:rPr>
                <w:sz w:val="14"/>
                <w:szCs w:val="14"/>
              </w:rPr>
              <w:t>(anemia)</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25"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5584" w:type="dxa"/>
            <w:gridSpan w:val="14"/>
            <w:vMerge/>
            <w:tcBorders>
              <w:left w:val="dotted" w:sz="4" w:space="0" w:color="031892"/>
              <w:bottom w:val="dotted" w:sz="4" w:space="0" w:color="031892"/>
            </w:tcBorders>
            <w:shd w:val="clear" w:color="auto" w:fill="auto"/>
            <w:tcMar>
              <w:left w:w="28" w:type="dxa"/>
              <w:right w:w="28" w:type="dxa"/>
            </w:tcMar>
          </w:tcPr>
          <w:p w14:paraId="6932C426" w14:textId="77777777" w:rsidR="003935DE" w:rsidRPr="00F95BB1" w:rsidRDefault="003935DE" w:rsidP="003935DE">
            <w:pPr>
              <w:pStyle w:val="BANKERS"/>
              <w:rPr>
                <w:sz w:val="16"/>
                <w:szCs w:val="16"/>
              </w:rPr>
            </w:pPr>
          </w:p>
        </w:tc>
      </w:tr>
      <w:tr w:rsidR="003935DE" w:rsidRPr="00F95BB1" w14:paraId="6932C42C"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28" w14:textId="77777777" w:rsidR="003935DE" w:rsidRPr="00F95BB1" w:rsidRDefault="003935DE" w:rsidP="003935DE">
            <w:pPr>
              <w:pStyle w:val="BANKERS"/>
              <w:numPr>
                <w:ilvl w:val="0"/>
                <w:numId w:val="35"/>
              </w:numPr>
              <w:rPr>
                <w:sz w:val="16"/>
                <w:szCs w:val="16"/>
              </w:rPr>
            </w:pPr>
            <w:r w:rsidRPr="00F95BB1">
              <w:rPr>
                <w:sz w:val="16"/>
                <w:szCs w:val="16"/>
              </w:rPr>
              <w:t xml:space="preserve">Malignant tumors </w:t>
            </w:r>
            <w:r w:rsidRPr="00F95BB1">
              <w:rPr>
                <w:sz w:val="14"/>
                <w:szCs w:val="14"/>
              </w:rPr>
              <w:t>(cancer, leukemia…)</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29"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tcBorders>
              <w:top w:val="dotted" w:sz="4" w:space="0" w:color="031892"/>
              <w:left w:val="dotted" w:sz="4" w:space="0" w:color="031892"/>
            </w:tcBorders>
            <w:shd w:val="clear" w:color="auto" w:fill="auto"/>
            <w:tcMar>
              <w:left w:w="28" w:type="dxa"/>
              <w:right w:w="28" w:type="dxa"/>
            </w:tcMar>
          </w:tcPr>
          <w:p w14:paraId="6932C42A" w14:textId="77777777" w:rsidR="003935DE" w:rsidRPr="00305487" w:rsidRDefault="003935DE" w:rsidP="003935DE">
            <w:pPr>
              <w:pStyle w:val="BANKERS"/>
              <w:numPr>
                <w:ilvl w:val="0"/>
                <w:numId w:val="41"/>
              </w:numPr>
              <w:rPr>
                <w:spacing w:val="-4"/>
                <w:sz w:val="16"/>
                <w:szCs w:val="16"/>
              </w:rPr>
            </w:pPr>
            <w:r w:rsidRPr="00305487">
              <w:rPr>
                <w:spacing w:val="-4"/>
                <w:sz w:val="16"/>
                <w:szCs w:val="16"/>
              </w:rPr>
              <w:t>For women: are you currently pregnant?</w:t>
            </w:r>
          </w:p>
        </w:tc>
        <w:tc>
          <w:tcPr>
            <w:tcW w:w="789" w:type="dxa"/>
            <w:tcBorders>
              <w:top w:val="dotted" w:sz="4" w:space="0" w:color="031892"/>
            </w:tcBorders>
            <w:shd w:val="clear" w:color="auto" w:fill="auto"/>
            <w:tcMar>
              <w:left w:w="0" w:type="dxa"/>
              <w:right w:w="0" w:type="dxa"/>
            </w:tcMar>
          </w:tcPr>
          <w:p w14:paraId="6932C42B"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30"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2D" w14:textId="77777777" w:rsidR="003935DE" w:rsidRPr="00753ECA" w:rsidRDefault="003935DE" w:rsidP="003935DE">
            <w:pPr>
              <w:pStyle w:val="BANKERS"/>
              <w:numPr>
                <w:ilvl w:val="0"/>
                <w:numId w:val="35"/>
              </w:numPr>
              <w:rPr>
                <w:spacing w:val="-8"/>
                <w:sz w:val="16"/>
                <w:szCs w:val="16"/>
              </w:rPr>
            </w:pPr>
            <w:r w:rsidRPr="00753ECA">
              <w:rPr>
                <w:spacing w:val="-8"/>
                <w:sz w:val="16"/>
                <w:szCs w:val="16"/>
              </w:rPr>
              <w:t>Sexually Transmitted Diseases &amp; AIDS (positive serology or disease)</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2E"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5584" w:type="dxa"/>
            <w:gridSpan w:val="14"/>
            <w:tcBorders>
              <w:left w:val="dotted" w:sz="4" w:space="0" w:color="031892"/>
              <w:bottom w:val="dotted" w:sz="4" w:space="0" w:color="031892"/>
            </w:tcBorders>
            <w:shd w:val="clear" w:color="auto" w:fill="auto"/>
            <w:tcMar>
              <w:left w:w="28" w:type="dxa"/>
              <w:right w:w="28" w:type="dxa"/>
            </w:tcMar>
          </w:tcPr>
          <w:p w14:paraId="6932C42F" w14:textId="77777777" w:rsidR="003935DE" w:rsidRPr="00F95BB1" w:rsidRDefault="003935DE" w:rsidP="003935DE">
            <w:pPr>
              <w:pStyle w:val="BANKERS"/>
              <w:ind w:left="227"/>
              <w:rPr>
                <w:sz w:val="16"/>
                <w:szCs w:val="16"/>
              </w:rPr>
            </w:pPr>
            <w:r w:rsidRPr="00305487">
              <w:rPr>
                <w:spacing w:val="-4"/>
                <w:sz w:val="16"/>
                <w:szCs w:val="16"/>
              </w:rPr>
              <w:t>If yes, expected date of delivery: …………………………</w:t>
            </w:r>
            <w:r>
              <w:rPr>
                <w:spacing w:val="-4"/>
                <w:sz w:val="16"/>
                <w:szCs w:val="16"/>
              </w:rPr>
              <w:t>…………</w:t>
            </w:r>
          </w:p>
        </w:tc>
      </w:tr>
      <w:tr w:rsidR="003935DE" w:rsidRPr="00F95BB1" w14:paraId="6932C435"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31" w14:textId="77777777" w:rsidR="003935DE" w:rsidRPr="00F95BB1" w:rsidRDefault="003935DE" w:rsidP="003935DE">
            <w:pPr>
              <w:pStyle w:val="BANKERS"/>
              <w:numPr>
                <w:ilvl w:val="0"/>
                <w:numId w:val="35"/>
              </w:numPr>
              <w:rPr>
                <w:sz w:val="16"/>
                <w:szCs w:val="16"/>
              </w:rPr>
            </w:pPr>
            <w:r w:rsidRPr="00F95BB1">
              <w:rPr>
                <w:sz w:val="16"/>
                <w:szCs w:val="16"/>
              </w:rPr>
              <w:t>Congenital malformation or disablement</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32"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vMerge w:val="restart"/>
            <w:tcBorders>
              <w:top w:val="dotted" w:sz="4" w:space="0" w:color="031892"/>
              <w:left w:val="dotted" w:sz="4" w:space="0" w:color="031892"/>
              <w:bottom w:val="dotted" w:sz="4" w:space="0" w:color="031892"/>
            </w:tcBorders>
            <w:shd w:val="clear" w:color="auto" w:fill="auto"/>
            <w:tcMar>
              <w:left w:w="28" w:type="dxa"/>
              <w:right w:w="28" w:type="dxa"/>
            </w:tcMar>
          </w:tcPr>
          <w:p w14:paraId="6932C433" w14:textId="77777777" w:rsidR="003935DE" w:rsidRPr="00305487" w:rsidRDefault="003935DE" w:rsidP="003935DE">
            <w:pPr>
              <w:pStyle w:val="BANKERS"/>
              <w:numPr>
                <w:ilvl w:val="0"/>
                <w:numId w:val="41"/>
              </w:numPr>
              <w:rPr>
                <w:spacing w:val="-4"/>
                <w:sz w:val="16"/>
                <w:szCs w:val="16"/>
              </w:rPr>
            </w:pPr>
            <w:r w:rsidRPr="00305487">
              <w:rPr>
                <w:spacing w:val="-4"/>
                <w:sz w:val="16"/>
                <w:szCs w:val="16"/>
              </w:rPr>
              <w:t>Irregular or heavy menstrual periods, breast diseases / troubles, or any other gynecological diseases</w:t>
            </w:r>
          </w:p>
        </w:tc>
        <w:tc>
          <w:tcPr>
            <w:tcW w:w="789" w:type="dxa"/>
            <w:vMerge w:val="restart"/>
            <w:tcBorders>
              <w:top w:val="dotted" w:sz="4" w:space="0" w:color="031892"/>
              <w:bottom w:val="dotted" w:sz="4" w:space="0" w:color="031892"/>
            </w:tcBorders>
            <w:shd w:val="clear" w:color="auto" w:fill="auto"/>
            <w:tcMar>
              <w:left w:w="0" w:type="dxa"/>
              <w:right w:w="0" w:type="dxa"/>
            </w:tcMar>
          </w:tcPr>
          <w:p w14:paraId="6932C434"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r>
      <w:tr w:rsidR="003935DE" w:rsidRPr="00F95BB1" w14:paraId="6932C43A" w14:textId="77777777" w:rsidTr="003C2228">
        <w:trPr>
          <w:trHeight w:val="170"/>
          <w:jc w:val="center"/>
        </w:trPr>
        <w:tc>
          <w:tcPr>
            <w:tcW w:w="4631" w:type="dxa"/>
            <w:gridSpan w:val="19"/>
            <w:tcBorders>
              <w:top w:val="dotted" w:sz="4" w:space="0" w:color="031892"/>
              <w:bottom w:val="dotted" w:sz="4" w:space="0" w:color="031892"/>
            </w:tcBorders>
            <w:shd w:val="clear" w:color="auto" w:fill="auto"/>
            <w:tcMar>
              <w:left w:w="28" w:type="dxa"/>
              <w:right w:w="0" w:type="dxa"/>
            </w:tcMar>
          </w:tcPr>
          <w:p w14:paraId="6932C436" w14:textId="77777777" w:rsidR="003935DE" w:rsidRPr="00F95BB1" w:rsidRDefault="003935DE" w:rsidP="003935DE">
            <w:pPr>
              <w:pStyle w:val="BANKERS"/>
              <w:numPr>
                <w:ilvl w:val="0"/>
                <w:numId w:val="35"/>
              </w:numPr>
              <w:rPr>
                <w:sz w:val="16"/>
                <w:szCs w:val="16"/>
              </w:rPr>
            </w:pPr>
            <w:r w:rsidRPr="00F95BB1">
              <w:rPr>
                <w:sz w:val="16"/>
                <w:szCs w:val="16"/>
              </w:rPr>
              <w:t>Other diseases, accidents, previous or future operations</w:t>
            </w:r>
          </w:p>
        </w:tc>
        <w:tc>
          <w:tcPr>
            <w:tcW w:w="845" w:type="dxa"/>
            <w:gridSpan w:val="4"/>
            <w:tcBorders>
              <w:top w:val="dotted" w:sz="4" w:space="0" w:color="031892"/>
              <w:bottom w:val="dotted" w:sz="4" w:space="0" w:color="031892"/>
              <w:right w:val="dotted" w:sz="4" w:space="0" w:color="031892"/>
            </w:tcBorders>
            <w:shd w:val="clear" w:color="auto" w:fill="auto"/>
            <w:tcMar>
              <w:left w:w="0" w:type="dxa"/>
              <w:right w:w="28" w:type="dxa"/>
            </w:tcMar>
          </w:tcPr>
          <w:p w14:paraId="6932C437" w14:textId="77777777" w:rsidR="003935DE" w:rsidRPr="00F95BB1" w:rsidRDefault="003935DE" w:rsidP="003935DE">
            <w:pPr>
              <w:pStyle w:val="BANKERS"/>
              <w:rPr>
                <w:sz w:val="16"/>
                <w:szCs w:val="16"/>
              </w:rPr>
            </w:pP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 xml:space="preserve">yes </w:t>
            </w:r>
            <w:r w:rsidRPr="00F95BB1">
              <w:rPr>
                <w:sz w:val="16"/>
                <w:szCs w:val="16"/>
              </w:rPr>
              <w:fldChar w:fldCharType="begin">
                <w:ffData>
                  <w:name w:val=""/>
                  <w:enabled/>
                  <w:calcOnExit w:val="0"/>
                  <w:checkBox>
                    <w:size w:val="12"/>
                    <w:default w:val="0"/>
                  </w:checkBox>
                </w:ffData>
              </w:fldChar>
            </w:r>
            <w:r w:rsidRPr="00F95BB1">
              <w:rPr>
                <w:sz w:val="16"/>
                <w:szCs w:val="16"/>
              </w:rPr>
              <w:instrText xml:space="preserve"> FORMCHECKBOX </w:instrText>
            </w:r>
            <w:r w:rsidR="003F5906">
              <w:rPr>
                <w:sz w:val="16"/>
                <w:szCs w:val="16"/>
              </w:rPr>
            </w:r>
            <w:r w:rsidR="003F5906">
              <w:rPr>
                <w:sz w:val="16"/>
                <w:szCs w:val="16"/>
              </w:rPr>
              <w:fldChar w:fldCharType="separate"/>
            </w:r>
            <w:r w:rsidRPr="00F95BB1">
              <w:rPr>
                <w:sz w:val="16"/>
                <w:szCs w:val="16"/>
              </w:rPr>
              <w:fldChar w:fldCharType="end"/>
            </w:r>
            <w:r w:rsidRPr="00F95BB1">
              <w:rPr>
                <w:sz w:val="16"/>
                <w:szCs w:val="16"/>
              </w:rPr>
              <w:t>no</w:t>
            </w:r>
          </w:p>
        </w:tc>
        <w:tc>
          <w:tcPr>
            <w:tcW w:w="4795" w:type="dxa"/>
            <w:gridSpan w:val="13"/>
            <w:vMerge/>
            <w:tcBorders>
              <w:left w:val="dotted" w:sz="4" w:space="0" w:color="031892"/>
              <w:bottom w:val="dotted" w:sz="4" w:space="0" w:color="031892"/>
            </w:tcBorders>
            <w:shd w:val="clear" w:color="auto" w:fill="auto"/>
            <w:tcMar>
              <w:left w:w="28" w:type="dxa"/>
              <w:right w:w="28" w:type="dxa"/>
            </w:tcMar>
          </w:tcPr>
          <w:p w14:paraId="6932C438" w14:textId="77777777" w:rsidR="003935DE" w:rsidRPr="00305487" w:rsidRDefault="003935DE" w:rsidP="003935DE">
            <w:pPr>
              <w:pStyle w:val="BANKERS"/>
              <w:rPr>
                <w:spacing w:val="-4"/>
                <w:sz w:val="16"/>
                <w:szCs w:val="16"/>
              </w:rPr>
            </w:pPr>
          </w:p>
        </w:tc>
        <w:tc>
          <w:tcPr>
            <w:tcW w:w="789" w:type="dxa"/>
            <w:vMerge/>
            <w:tcBorders>
              <w:bottom w:val="dotted" w:sz="4" w:space="0" w:color="031892"/>
            </w:tcBorders>
            <w:shd w:val="clear" w:color="auto" w:fill="auto"/>
            <w:tcMar>
              <w:left w:w="0" w:type="dxa"/>
              <w:right w:w="0" w:type="dxa"/>
            </w:tcMar>
          </w:tcPr>
          <w:p w14:paraId="6932C439" w14:textId="77777777" w:rsidR="003935DE" w:rsidRPr="00F95BB1" w:rsidRDefault="003935DE" w:rsidP="003935DE">
            <w:pPr>
              <w:pStyle w:val="BANKERS"/>
              <w:rPr>
                <w:sz w:val="16"/>
                <w:szCs w:val="16"/>
              </w:rPr>
            </w:pPr>
          </w:p>
        </w:tc>
      </w:tr>
      <w:tr w:rsidR="003935DE" w:rsidRPr="00DA2B5A" w14:paraId="6932C43C" w14:textId="77777777" w:rsidTr="00371FD7">
        <w:trPr>
          <w:trHeight w:val="284"/>
          <w:jc w:val="center"/>
        </w:trPr>
        <w:tc>
          <w:tcPr>
            <w:tcW w:w="11060" w:type="dxa"/>
            <w:gridSpan w:val="37"/>
            <w:tcBorders>
              <w:bottom w:val="single" w:sz="4" w:space="0" w:color="031892"/>
            </w:tcBorders>
            <w:shd w:val="clear" w:color="auto" w:fill="auto"/>
            <w:vAlign w:val="bottom"/>
          </w:tcPr>
          <w:p w14:paraId="6932C43B" w14:textId="77777777" w:rsidR="003935DE" w:rsidRPr="00DA2B5A" w:rsidRDefault="003935DE" w:rsidP="003935DE">
            <w:pPr>
              <w:pStyle w:val="BANKERS"/>
              <w:spacing w:before="60"/>
              <w:rPr>
                <w:b/>
                <w:bCs/>
                <w:sz w:val="16"/>
                <w:szCs w:val="16"/>
              </w:rPr>
            </w:pPr>
            <w:r w:rsidRPr="00DA2B5A">
              <w:rPr>
                <w:sz w:val="16"/>
                <w:szCs w:val="16"/>
              </w:rPr>
              <w:lastRenderedPageBreak/>
              <w:t xml:space="preserve">If the answer for one of the above listed questions is yes, kindly specify the name of the individual affected by or treated </w:t>
            </w:r>
            <w:r>
              <w:rPr>
                <w:sz w:val="16"/>
                <w:szCs w:val="16"/>
              </w:rPr>
              <w:t>for</w:t>
            </w:r>
            <w:r w:rsidRPr="00DA2B5A">
              <w:rPr>
                <w:sz w:val="16"/>
                <w:szCs w:val="16"/>
              </w:rPr>
              <w:t xml:space="preserve"> a disease, the correspond</w:t>
            </w:r>
            <w:r>
              <w:rPr>
                <w:sz w:val="16"/>
                <w:szCs w:val="16"/>
              </w:rPr>
              <w:t>ing</w:t>
            </w:r>
            <w:r w:rsidRPr="00DA2B5A">
              <w:rPr>
                <w:sz w:val="16"/>
                <w:szCs w:val="16"/>
              </w:rPr>
              <w:t xml:space="preserve"> number in the above table as well as all the relevant details</w:t>
            </w:r>
            <w:r>
              <w:rPr>
                <w:sz w:val="16"/>
                <w:szCs w:val="16"/>
              </w:rPr>
              <w:t xml:space="preserve"> and tests results (if any).</w:t>
            </w:r>
          </w:p>
        </w:tc>
      </w:tr>
      <w:tr w:rsidR="003935DE" w:rsidRPr="00221FAC" w14:paraId="6932C443" w14:textId="77777777" w:rsidTr="003C2228">
        <w:trPr>
          <w:trHeight w:val="20"/>
          <w:jc w:val="center"/>
        </w:trPr>
        <w:tc>
          <w:tcPr>
            <w:tcW w:w="2098"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43D" w14:textId="77777777" w:rsidR="003935DE" w:rsidRPr="00221FAC" w:rsidRDefault="003935DE" w:rsidP="003935DE">
            <w:pPr>
              <w:pStyle w:val="BANKERS"/>
              <w:rPr>
                <w:b/>
                <w:bCs/>
                <w:sz w:val="14"/>
                <w:szCs w:val="14"/>
              </w:rPr>
            </w:pPr>
            <w:r w:rsidRPr="00221FAC">
              <w:rPr>
                <w:b/>
                <w:bCs/>
                <w:sz w:val="14"/>
                <w:szCs w:val="14"/>
              </w:rPr>
              <w:t>Name</w:t>
            </w:r>
          </w:p>
        </w:tc>
        <w:tc>
          <w:tcPr>
            <w:tcW w:w="849"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43E" w14:textId="77777777" w:rsidR="003935DE" w:rsidRPr="00221FAC" w:rsidRDefault="003935DE" w:rsidP="003935DE">
            <w:pPr>
              <w:pStyle w:val="BANKERS"/>
              <w:rPr>
                <w:b/>
                <w:bCs/>
                <w:spacing w:val="-4"/>
                <w:sz w:val="14"/>
                <w:szCs w:val="14"/>
              </w:rPr>
            </w:pPr>
            <w:r w:rsidRPr="00221FAC">
              <w:rPr>
                <w:b/>
                <w:bCs/>
                <w:spacing w:val="-4"/>
                <w:sz w:val="14"/>
                <w:szCs w:val="14"/>
              </w:rPr>
              <w:t>Disease No.</w:t>
            </w:r>
          </w:p>
        </w:tc>
        <w:tc>
          <w:tcPr>
            <w:tcW w:w="1826" w:type="dxa"/>
            <w:gridSpan w:val="9"/>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43F" w14:textId="77777777" w:rsidR="003935DE" w:rsidRPr="00221FAC" w:rsidRDefault="003935DE" w:rsidP="003935DE">
            <w:pPr>
              <w:pStyle w:val="BANKERS"/>
              <w:rPr>
                <w:b/>
                <w:bCs/>
                <w:sz w:val="14"/>
                <w:szCs w:val="14"/>
              </w:rPr>
            </w:pPr>
            <w:r w:rsidRPr="00221FAC">
              <w:rPr>
                <w:b/>
                <w:bCs/>
                <w:sz w:val="14"/>
                <w:szCs w:val="14"/>
              </w:rPr>
              <w:t>Diagnosis</w:t>
            </w:r>
          </w:p>
        </w:tc>
        <w:tc>
          <w:tcPr>
            <w:tcW w:w="2305" w:type="dxa"/>
            <w:gridSpan w:val="7"/>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440" w14:textId="77777777" w:rsidR="003935DE" w:rsidRPr="00221FAC" w:rsidRDefault="003935DE" w:rsidP="003935DE">
            <w:pPr>
              <w:pStyle w:val="BANKERS"/>
              <w:rPr>
                <w:b/>
                <w:bCs/>
                <w:sz w:val="14"/>
                <w:szCs w:val="14"/>
              </w:rPr>
            </w:pPr>
            <w:r w:rsidRPr="00221FAC">
              <w:rPr>
                <w:b/>
                <w:bCs/>
                <w:sz w:val="14"/>
                <w:szCs w:val="14"/>
              </w:rPr>
              <w:t>Treatment</w:t>
            </w:r>
          </w:p>
        </w:tc>
        <w:tc>
          <w:tcPr>
            <w:tcW w:w="1425" w:type="dxa"/>
            <w:gridSpan w:val="4"/>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441" w14:textId="77777777" w:rsidR="003935DE" w:rsidRPr="00221FAC" w:rsidRDefault="003935DE" w:rsidP="003935DE">
            <w:pPr>
              <w:pStyle w:val="BANKERS"/>
              <w:rPr>
                <w:b/>
                <w:bCs/>
                <w:sz w:val="14"/>
                <w:szCs w:val="14"/>
              </w:rPr>
            </w:pPr>
            <w:r w:rsidRPr="00221FAC">
              <w:rPr>
                <w:b/>
                <w:bCs/>
                <w:sz w:val="14"/>
                <w:szCs w:val="14"/>
              </w:rPr>
              <w:t>Date</w:t>
            </w:r>
            <w:r>
              <w:rPr>
                <w:b/>
                <w:bCs/>
                <w:sz w:val="14"/>
                <w:szCs w:val="14"/>
              </w:rPr>
              <w:t xml:space="preserve"> </w:t>
            </w:r>
            <w:r w:rsidRPr="00747115">
              <w:rPr>
                <w:sz w:val="12"/>
                <w:szCs w:val="12"/>
              </w:rPr>
              <w:t>(Day</w:t>
            </w:r>
            <w:r w:rsidRPr="00747115">
              <w:rPr>
                <w:sz w:val="14"/>
                <w:szCs w:val="14"/>
              </w:rPr>
              <w:t>/</w:t>
            </w:r>
            <w:r w:rsidRPr="00747115">
              <w:rPr>
                <w:sz w:val="12"/>
                <w:szCs w:val="12"/>
              </w:rPr>
              <w:t>Month</w:t>
            </w:r>
            <w:r w:rsidRPr="00747115">
              <w:rPr>
                <w:sz w:val="14"/>
                <w:szCs w:val="14"/>
              </w:rPr>
              <w:t>/</w:t>
            </w:r>
            <w:r w:rsidRPr="00747115">
              <w:rPr>
                <w:sz w:val="12"/>
                <w:szCs w:val="12"/>
              </w:rPr>
              <w:t>Year)</w:t>
            </w:r>
          </w:p>
        </w:tc>
        <w:tc>
          <w:tcPr>
            <w:tcW w:w="2557" w:type="dxa"/>
            <w:gridSpan w:val="5"/>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tcPr>
          <w:p w14:paraId="6932C442" w14:textId="77777777" w:rsidR="003935DE" w:rsidRPr="00221FAC" w:rsidRDefault="003935DE" w:rsidP="003935DE">
            <w:pPr>
              <w:pStyle w:val="BANKERS"/>
              <w:rPr>
                <w:b/>
                <w:bCs/>
                <w:sz w:val="14"/>
                <w:szCs w:val="14"/>
              </w:rPr>
            </w:pPr>
            <w:r w:rsidRPr="00221FAC">
              <w:rPr>
                <w:b/>
                <w:bCs/>
                <w:sz w:val="14"/>
                <w:szCs w:val="14"/>
              </w:rPr>
              <w:t>Physician/Hospital Name</w:t>
            </w:r>
          </w:p>
        </w:tc>
      </w:tr>
      <w:tr w:rsidR="003935DE" w:rsidRPr="002F4CAE" w14:paraId="6932C44A" w14:textId="77777777" w:rsidTr="003C2228">
        <w:trPr>
          <w:trHeight w:val="227"/>
          <w:jc w:val="center"/>
        </w:trPr>
        <w:tc>
          <w:tcPr>
            <w:tcW w:w="2098"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4" w14:textId="77777777" w:rsidR="003935DE" w:rsidRPr="002F4CAE" w:rsidRDefault="003935DE" w:rsidP="003935DE">
            <w:pPr>
              <w:pStyle w:val="BANKERS"/>
              <w:rPr>
                <w:sz w:val="16"/>
                <w:szCs w:val="16"/>
              </w:rPr>
            </w:pPr>
          </w:p>
        </w:tc>
        <w:tc>
          <w:tcPr>
            <w:tcW w:w="849"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5" w14:textId="77777777" w:rsidR="003935DE" w:rsidRPr="002F4CAE" w:rsidRDefault="003935DE" w:rsidP="003935DE">
            <w:pPr>
              <w:pStyle w:val="BANKERS"/>
              <w:rPr>
                <w:sz w:val="16"/>
                <w:szCs w:val="16"/>
              </w:rPr>
            </w:pPr>
          </w:p>
        </w:tc>
        <w:tc>
          <w:tcPr>
            <w:tcW w:w="1826" w:type="dxa"/>
            <w:gridSpan w:val="9"/>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6" w14:textId="77777777" w:rsidR="003935DE" w:rsidRPr="002F4CAE" w:rsidRDefault="003935DE" w:rsidP="003935DE">
            <w:pPr>
              <w:pStyle w:val="BANKERS"/>
              <w:rPr>
                <w:sz w:val="16"/>
                <w:szCs w:val="16"/>
              </w:rPr>
            </w:pPr>
          </w:p>
        </w:tc>
        <w:tc>
          <w:tcPr>
            <w:tcW w:w="2305" w:type="dxa"/>
            <w:gridSpan w:val="7"/>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7" w14:textId="77777777" w:rsidR="003935DE" w:rsidRPr="002F4CAE" w:rsidRDefault="003935DE" w:rsidP="003935DE">
            <w:pPr>
              <w:pStyle w:val="BANKERS"/>
              <w:rPr>
                <w:sz w:val="16"/>
                <w:szCs w:val="16"/>
              </w:rPr>
            </w:pPr>
          </w:p>
        </w:tc>
        <w:tc>
          <w:tcPr>
            <w:tcW w:w="1425" w:type="dxa"/>
            <w:gridSpan w:val="4"/>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8" w14:textId="77777777" w:rsidR="003935DE" w:rsidRPr="002F4CAE" w:rsidRDefault="003935DE" w:rsidP="003935DE">
            <w:pPr>
              <w:pStyle w:val="BANKERS"/>
              <w:rPr>
                <w:sz w:val="16"/>
                <w:szCs w:val="16"/>
              </w:rPr>
            </w:pPr>
          </w:p>
        </w:tc>
        <w:tc>
          <w:tcPr>
            <w:tcW w:w="2557" w:type="dxa"/>
            <w:gridSpan w:val="5"/>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9" w14:textId="77777777" w:rsidR="003935DE" w:rsidRPr="002F4CAE" w:rsidRDefault="003935DE" w:rsidP="003935DE">
            <w:pPr>
              <w:pStyle w:val="BANKERS"/>
              <w:rPr>
                <w:sz w:val="16"/>
                <w:szCs w:val="16"/>
              </w:rPr>
            </w:pPr>
          </w:p>
        </w:tc>
      </w:tr>
      <w:tr w:rsidR="003935DE" w:rsidRPr="002F4CAE" w14:paraId="6932C451" w14:textId="77777777" w:rsidTr="003C2228">
        <w:trPr>
          <w:trHeight w:val="227"/>
          <w:jc w:val="center"/>
        </w:trPr>
        <w:tc>
          <w:tcPr>
            <w:tcW w:w="2098"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B" w14:textId="77777777" w:rsidR="003935DE" w:rsidRPr="002F4CAE" w:rsidRDefault="003935DE" w:rsidP="003935DE">
            <w:pPr>
              <w:pStyle w:val="BANKERS"/>
              <w:rPr>
                <w:sz w:val="16"/>
                <w:szCs w:val="16"/>
              </w:rPr>
            </w:pPr>
          </w:p>
        </w:tc>
        <w:tc>
          <w:tcPr>
            <w:tcW w:w="849"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C" w14:textId="77777777" w:rsidR="003935DE" w:rsidRPr="002F4CAE" w:rsidRDefault="003935DE" w:rsidP="003935DE">
            <w:pPr>
              <w:pStyle w:val="BANKERS"/>
              <w:rPr>
                <w:sz w:val="16"/>
                <w:szCs w:val="16"/>
              </w:rPr>
            </w:pPr>
          </w:p>
        </w:tc>
        <w:tc>
          <w:tcPr>
            <w:tcW w:w="1826" w:type="dxa"/>
            <w:gridSpan w:val="9"/>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D" w14:textId="77777777" w:rsidR="003935DE" w:rsidRPr="002F4CAE" w:rsidRDefault="003935DE" w:rsidP="003935DE">
            <w:pPr>
              <w:pStyle w:val="BANKERS"/>
              <w:rPr>
                <w:sz w:val="16"/>
                <w:szCs w:val="16"/>
              </w:rPr>
            </w:pPr>
          </w:p>
        </w:tc>
        <w:tc>
          <w:tcPr>
            <w:tcW w:w="2305" w:type="dxa"/>
            <w:gridSpan w:val="7"/>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E" w14:textId="77777777" w:rsidR="003935DE" w:rsidRPr="002F4CAE" w:rsidRDefault="003935DE" w:rsidP="003935DE">
            <w:pPr>
              <w:pStyle w:val="BANKERS"/>
              <w:rPr>
                <w:sz w:val="16"/>
                <w:szCs w:val="16"/>
              </w:rPr>
            </w:pPr>
          </w:p>
        </w:tc>
        <w:tc>
          <w:tcPr>
            <w:tcW w:w="1425" w:type="dxa"/>
            <w:gridSpan w:val="4"/>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4F" w14:textId="77777777" w:rsidR="003935DE" w:rsidRPr="002F4CAE" w:rsidRDefault="003935DE" w:rsidP="003935DE">
            <w:pPr>
              <w:pStyle w:val="BANKERS"/>
              <w:rPr>
                <w:sz w:val="16"/>
                <w:szCs w:val="16"/>
              </w:rPr>
            </w:pPr>
          </w:p>
        </w:tc>
        <w:tc>
          <w:tcPr>
            <w:tcW w:w="2557" w:type="dxa"/>
            <w:gridSpan w:val="5"/>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0" w14:textId="77777777" w:rsidR="003935DE" w:rsidRPr="002F4CAE" w:rsidRDefault="003935DE" w:rsidP="003935DE">
            <w:pPr>
              <w:pStyle w:val="BANKERS"/>
              <w:rPr>
                <w:sz w:val="16"/>
                <w:szCs w:val="16"/>
              </w:rPr>
            </w:pPr>
          </w:p>
        </w:tc>
      </w:tr>
      <w:tr w:rsidR="003935DE" w:rsidRPr="002F4CAE" w14:paraId="6932C458" w14:textId="77777777" w:rsidTr="003C2228">
        <w:trPr>
          <w:trHeight w:val="227"/>
          <w:jc w:val="center"/>
        </w:trPr>
        <w:tc>
          <w:tcPr>
            <w:tcW w:w="2098"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2" w14:textId="77777777" w:rsidR="003935DE" w:rsidRPr="002F4CAE" w:rsidRDefault="003935DE" w:rsidP="003935DE">
            <w:pPr>
              <w:pStyle w:val="BANKERS"/>
              <w:rPr>
                <w:sz w:val="16"/>
                <w:szCs w:val="16"/>
              </w:rPr>
            </w:pPr>
          </w:p>
        </w:tc>
        <w:tc>
          <w:tcPr>
            <w:tcW w:w="849"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3" w14:textId="77777777" w:rsidR="003935DE" w:rsidRPr="002F4CAE" w:rsidRDefault="003935DE" w:rsidP="003935DE">
            <w:pPr>
              <w:pStyle w:val="BANKERS"/>
              <w:rPr>
                <w:sz w:val="16"/>
                <w:szCs w:val="16"/>
              </w:rPr>
            </w:pPr>
          </w:p>
        </w:tc>
        <w:tc>
          <w:tcPr>
            <w:tcW w:w="1826" w:type="dxa"/>
            <w:gridSpan w:val="9"/>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4" w14:textId="77777777" w:rsidR="003935DE" w:rsidRPr="002F4CAE" w:rsidRDefault="003935DE" w:rsidP="003935DE">
            <w:pPr>
              <w:pStyle w:val="BANKERS"/>
              <w:rPr>
                <w:sz w:val="16"/>
                <w:szCs w:val="16"/>
              </w:rPr>
            </w:pPr>
          </w:p>
        </w:tc>
        <w:tc>
          <w:tcPr>
            <w:tcW w:w="2305" w:type="dxa"/>
            <w:gridSpan w:val="7"/>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5" w14:textId="77777777" w:rsidR="003935DE" w:rsidRPr="002F4CAE" w:rsidRDefault="003935DE" w:rsidP="003935DE">
            <w:pPr>
              <w:pStyle w:val="BANKERS"/>
              <w:rPr>
                <w:sz w:val="16"/>
                <w:szCs w:val="16"/>
              </w:rPr>
            </w:pPr>
          </w:p>
        </w:tc>
        <w:tc>
          <w:tcPr>
            <w:tcW w:w="1425" w:type="dxa"/>
            <w:gridSpan w:val="4"/>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6" w14:textId="77777777" w:rsidR="003935DE" w:rsidRPr="002F4CAE" w:rsidRDefault="003935DE" w:rsidP="003935DE">
            <w:pPr>
              <w:pStyle w:val="BANKERS"/>
              <w:rPr>
                <w:sz w:val="16"/>
                <w:szCs w:val="16"/>
              </w:rPr>
            </w:pPr>
          </w:p>
        </w:tc>
        <w:tc>
          <w:tcPr>
            <w:tcW w:w="2557" w:type="dxa"/>
            <w:gridSpan w:val="5"/>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7" w14:textId="77777777" w:rsidR="003935DE" w:rsidRPr="002F4CAE" w:rsidRDefault="003935DE" w:rsidP="003935DE">
            <w:pPr>
              <w:pStyle w:val="BANKERS"/>
              <w:rPr>
                <w:sz w:val="16"/>
                <w:szCs w:val="16"/>
              </w:rPr>
            </w:pPr>
          </w:p>
        </w:tc>
      </w:tr>
      <w:tr w:rsidR="003935DE" w:rsidRPr="002F4CAE" w14:paraId="6932C45F" w14:textId="77777777" w:rsidTr="003C2228">
        <w:trPr>
          <w:trHeight w:val="227"/>
          <w:jc w:val="center"/>
        </w:trPr>
        <w:tc>
          <w:tcPr>
            <w:tcW w:w="2098"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9" w14:textId="77777777" w:rsidR="003935DE" w:rsidRPr="002F4CAE" w:rsidRDefault="003935DE" w:rsidP="003935DE">
            <w:pPr>
              <w:pStyle w:val="BANKERS"/>
              <w:rPr>
                <w:sz w:val="16"/>
                <w:szCs w:val="16"/>
              </w:rPr>
            </w:pPr>
          </w:p>
        </w:tc>
        <w:tc>
          <w:tcPr>
            <w:tcW w:w="849"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A" w14:textId="77777777" w:rsidR="003935DE" w:rsidRPr="002F4CAE" w:rsidRDefault="003935DE" w:rsidP="003935DE">
            <w:pPr>
              <w:pStyle w:val="BANKERS"/>
              <w:rPr>
                <w:sz w:val="16"/>
                <w:szCs w:val="16"/>
              </w:rPr>
            </w:pPr>
          </w:p>
        </w:tc>
        <w:tc>
          <w:tcPr>
            <w:tcW w:w="1826" w:type="dxa"/>
            <w:gridSpan w:val="9"/>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B" w14:textId="77777777" w:rsidR="003935DE" w:rsidRPr="002F4CAE" w:rsidRDefault="003935DE" w:rsidP="003935DE">
            <w:pPr>
              <w:pStyle w:val="BANKERS"/>
              <w:rPr>
                <w:sz w:val="16"/>
                <w:szCs w:val="16"/>
              </w:rPr>
            </w:pPr>
          </w:p>
        </w:tc>
        <w:tc>
          <w:tcPr>
            <w:tcW w:w="2305" w:type="dxa"/>
            <w:gridSpan w:val="7"/>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C" w14:textId="77777777" w:rsidR="003935DE" w:rsidRPr="002F4CAE" w:rsidRDefault="003935DE" w:rsidP="003935DE">
            <w:pPr>
              <w:pStyle w:val="BANKERS"/>
              <w:rPr>
                <w:sz w:val="16"/>
                <w:szCs w:val="16"/>
              </w:rPr>
            </w:pPr>
          </w:p>
        </w:tc>
        <w:tc>
          <w:tcPr>
            <w:tcW w:w="1425" w:type="dxa"/>
            <w:gridSpan w:val="4"/>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D" w14:textId="77777777" w:rsidR="003935DE" w:rsidRPr="002F4CAE" w:rsidRDefault="003935DE" w:rsidP="003935DE">
            <w:pPr>
              <w:pStyle w:val="BANKERS"/>
              <w:rPr>
                <w:sz w:val="16"/>
                <w:szCs w:val="16"/>
              </w:rPr>
            </w:pPr>
          </w:p>
        </w:tc>
        <w:tc>
          <w:tcPr>
            <w:tcW w:w="2557" w:type="dxa"/>
            <w:gridSpan w:val="5"/>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5E" w14:textId="77777777" w:rsidR="003935DE" w:rsidRPr="002F4CAE" w:rsidRDefault="003935DE" w:rsidP="003935DE">
            <w:pPr>
              <w:pStyle w:val="BANKERS"/>
              <w:rPr>
                <w:sz w:val="16"/>
                <w:szCs w:val="16"/>
              </w:rPr>
            </w:pPr>
          </w:p>
        </w:tc>
      </w:tr>
      <w:tr w:rsidR="003935DE" w:rsidRPr="002F4CAE" w14:paraId="6932C466" w14:textId="77777777" w:rsidTr="003C2228">
        <w:trPr>
          <w:trHeight w:val="227"/>
          <w:jc w:val="center"/>
        </w:trPr>
        <w:tc>
          <w:tcPr>
            <w:tcW w:w="2098"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60" w14:textId="77777777" w:rsidR="003935DE" w:rsidRPr="002F4CAE" w:rsidRDefault="003935DE" w:rsidP="003935DE">
            <w:pPr>
              <w:pStyle w:val="BANKERS"/>
              <w:rPr>
                <w:sz w:val="16"/>
                <w:szCs w:val="16"/>
              </w:rPr>
            </w:pPr>
          </w:p>
        </w:tc>
        <w:tc>
          <w:tcPr>
            <w:tcW w:w="849" w:type="dxa"/>
            <w:gridSpan w:val="6"/>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61" w14:textId="77777777" w:rsidR="003935DE" w:rsidRPr="002F4CAE" w:rsidRDefault="003935DE" w:rsidP="003935DE">
            <w:pPr>
              <w:pStyle w:val="BANKERS"/>
              <w:rPr>
                <w:sz w:val="16"/>
                <w:szCs w:val="16"/>
              </w:rPr>
            </w:pPr>
          </w:p>
        </w:tc>
        <w:tc>
          <w:tcPr>
            <w:tcW w:w="1826" w:type="dxa"/>
            <w:gridSpan w:val="9"/>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62" w14:textId="77777777" w:rsidR="003935DE" w:rsidRPr="002F4CAE" w:rsidRDefault="003935DE" w:rsidP="003935DE">
            <w:pPr>
              <w:pStyle w:val="BANKERS"/>
              <w:rPr>
                <w:sz w:val="16"/>
                <w:szCs w:val="16"/>
              </w:rPr>
            </w:pPr>
          </w:p>
        </w:tc>
        <w:tc>
          <w:tcPr>
            <w:tcW w:w="2305" w:type="dxa"/>
            <w:gridSpan w:val="7"/>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63" w14:textId="77777777" w:rsidR="003935DE" w:rsidRPr="002F4CAE" w:rsidRDefault="003935DE" w:rsidP="003935DE">
            <w:pPr>
              <w:pStyle w:val="BANKERS"/>
              <w:rPr>
                <w:sz w:val="16"/>
                <w:szCs w:val="16"/>
              </w:rPr>
            </w:pPr>
          </w:p>
        </w:tc>
        <w:tc>
          <w:tcPr>
            <w:tcW w:w="1425" w:type="dxa"/>
            <w:gridSpan w:val="4"/>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64" w14:textId="77777777" w:rsidR="003935DE" w:rsidRPr="002F4CAE" w:rsidRDefault="003935DE" w:rsidP="003935DE">
            <w:pPr>
              <w:pStyle w:val="BANKERS"/>
              <w:rPr>
                <w:sz w:val="16"/>
                <w:szCs w:val="16"/>
              </w:rPr>
            </w:pPr>
          </w:p>
        </w:tc>
        <w:tc>
          <w:tcPr>
            <w:tcW w:w="2557" w:type="dxa"/>
            <w:gridSpan w:val="5"/>
            <w:tcBorders>
              <w:top w:val="single" w:sz="4" w:space="0" w:color="031892"/>
              <w:left w:val="single" w:sz="4" w:space="0" w:color="031892"/>
              <w:bottom w:val="single" w:sz="4" w:space="0" w:color="031892"/>
              <w:right w:val="single" w:sz="4" w:space="0" w:color="031892"/>
            </w:tcBorders>
            <w:shd w:val="clear" w:color="auto" w:fill="auto"/>
            <w:tcMar>
              <w:left w:w="28" w:type="dxa"/>
              <w:right w:w="28" w:type="dxa"/>
            </w:tcMar>
            <w:vAlign w:val="bottom"/>
          </w:tcPr>
          <w:p w14:paraId="6932C465" w14:textId="77777777" w:rsidR="003935DE" w:rsidRPr="002F4CAE" w:rsidRDefault="003935DE" w:rsidP="003935DE">
            <w:pPr>
              <w:pStyle w:val="BANKERS"/>
              <w:rPr>
                <w:sz w:val="16"/>
                <w:szCs w:val="16"/>
              </w:rPr>
            </w:pPr>
          </w:p>
        </w:tc>
      </w:tr>
      <w:tr w:rsidR="003935DE" w:rsidRPr="00F95BB1" w14:paraId="6932C469" w14:textId="77777777" w:rsidTr="008A25C0">
        <w:trPr>
          <w:trHeight w:val="227"/>
          <w:jc w:val="center"/>
        </w:trPr>
        <w:tc>
          <w:tcPr>
            <w:tcW w:w="11060" w:type="dxa"/>
            <w:gridSpan w:val="37"/>
            <w:tcBorders>
              <w:top w:val="single" w:sz="4" w:space="0" w:color="031892"/>
            </w:tcBorders>
            <w:shd w:val="clear" w:color="auto" w:fill="auto"/>
            <w:tcMar>
              <w:left w:w="0" w:type="dxa"/>
              <w:right w:w="0" w:type="dxa"/>
            </w:tcMar>
            <w:vAlign w:val="bottom"/>
          </w:tcPr>
          <w:p w14:paraId="6932C467" w14:textId="77777777" w:rsidR="003935DE" w:rsidRDefault="003935DE" w:rsidP="003935DE">
            <w:pPr>
              <w:pStyle w:val="BANKERS"/>
              <w:jc w:val="both"/>
              <w:rPr>
                <w:sz w:val="14"/>
                <w:szCs w:val="14"/>
              </w:rPr>
            </w:pPr>
            <w:r w:rsidRPr="00AC16F6">
              <w:rPr>
                <w:sz w:val="14"/>
                <w:szCs w:val="14"/>
              </w:rPr>
              <w:t>The undersigned asserts that the information provided in this proposal in respect of myself and of my family is complete, precise and true. I hereby authorize the insurance company and its Third Party Administrator or any party they may duly appoint to inquire about my medical situation and that of my family members and request that they be provided with all information connected to our medical history from doctors, hospitals and other medical providers or insuring parties and recognize that they are entitled to access our medical files. This authority is given for the purpose of this proposal form and of the insurance contract, which may be issued as a result thereof. I hereby waive the right to the medical confidentiality in respect of myself or of the members of my family to the extent necessary for the insurance company to investigate the accuracy of the information provided in this document and to assess the truth of my medical situation.</w:t>
            </w:r>
          </w:p>
          <w:p w14:paraId="6932C468" w14:textId="77777777" w:rsidR="003935DE" w:rsidRPr="00AC16F6" w:rsidRDefault="003935DE" w:rsidP="003935DE">
            <w:pPr>
              <w:pStyle w:val="BANKERS"/>
              <w:jc w:val="both"/>
              <w:rPr>
                <w:sz w:val="14"/>
                <w:szCs w:val="14"/>
              </w:rPr>
            </w:pPr>
          </w:p>
        </w:tc>
      </w:tr>
      <w:tr w:rsidR="003935DE" w:rsidRPr="002B6C39" w14:paraId="6932C46D" w14:textId="77777777" w:rsidTr="003C2228">
        <w:trPr>
          <w:trHeight w:val="284"/>
          <w:jc w:val="center"/>
        </w:trPr>
        <w:tc>
          <w:tcPr>
            <w:tcW w:w="2656" w:type="dxa"/>
            <w:gridSpan w:val="9"/>
            <w:shd w:val="clear" w:color="auto" w:fill="auto"/>
            <w:tcMar>
              <w:left w:w="28" w:type="dxa"/>
              <w:right w:w="28" w:type="dxa"/>
            </w:tcMar>
            <w:vAlign w:val="bottom"/>
          </w:tcPr>
          <w:p w14:paraId="6932C46A" w14:textId="77777777" w:rsidR="003935DE" w:rsidRPr="00221FAC" w:rsidRDefault="003935DE" w:rsidP="003935DE">
            <w:pPr>
              <w:pStyle w:val="BANKERS"/>
              <w:rPr>
                <w:sz w:val="12"/>
                <w:szCs w:val="12"/>
              </w:rPr>
            </w:pPr>
            <w:r w:rsidRPr="002B6C39">
              <w:rPr>
                <w:sz w:val="16"/>
                <w:szCs w:val="16"/>
              </w:rPr>
              <w:t xml:space="preserve">Date: </w:t>
            </w:r>
            <w:r w:rsidRPr="00496598">
              <w:rPr>
                <w:sz w:val="16"/>
                <w:szCs w:val="16"/>
                <w:lang w:val="en-GB"/>
              </w:rPr>
              <w:t>……</w:t>
            </w:r>
            <w:r>
              <w:rPr>
                <w:sz w:val="16"/>
                <w:szCs w:val="16"/>
                <w:lang w:val="en-GB"/>
              </w:rPr>
              <w:t>…</w:t>
            </w:r>
            <w:r w:rsidRPr="00496598">
              <w:rPr>
                <w:sz w:val="16"/>
                <w:szCs w:val="16"/>
                <w:lang w:val="en-GB"/>
              </w:rPr>
              <w:t>…/……</w:t>
            </w:r>
            <w:r>
              <w:rPr>
                <w:sz w:val="16"/>
                <w:szCs w:val="16"/>
                <w:lang w:val="en-GB"/>
              </w:rPr>
              <w:t>…</w:t>
            </w:r>
            <w:r w:rsidRPr="00496598">
              <w:rPr>
                <w:sz w:val="16"/>
                <w:szCs w:val="16"/>
                <w:lang w:val="en-GB"/>
              </w:rPr>
              <w:t>…/……………</w:t>
            </w:r>
          </w:p>
        </w:tc>
        <w:tc>
          <w:tcPr>
            <w:tcW w:w="6168" w:type="dxa"/>
            <w:gridSpan w:val="24"/>
            <w:shd w:val="clear" w:color="auto" w:fill="auto"/>
            <w:vAlign w:val="bottom"/>
          </w:tcPr>
          <w:p w14:paraId="6932C46B" w14:textId="77777777" w:rsidR="003935DE" w:rsidRPr="00AB4096" w:rsidRDefault="003935DE" w:rsidP="003935DE">
            <w:pPr>
              <w:pStyle w:val="BANKERS"/>
              <w:rPr>
                <w:sz w:val="12"/>
                <w:szCs w:val="12"/>
                <w:lang w:val="fr-FR"/>
              </w:rPr>
            </w:pPr>
            <w:r>
              <w:rPr>
                <w:sz w:val="16"/>
                <w:szCs w:val="16"/>
              </w:rPr>
              <w:t xml:space="preserve">   </w:t>
            </w:r>
            <w:r w:rsidRPr="002B6C39">
              <w:rPr>
                <w:sz w:val="16"/>
                <w:szCs w:val="16"/>
              </w:rPr>
              <w:t>Signature: ………………………</w:t>
            </w:r>
            <w:r>
              <w:rPr>
                <w:sz w:val="16"/>
                <w:szCs w:val="16"/>
              </w:rPr>
              <w:t>…</w:t>
            </w:r>
            <w:r>
              <w:rPr>
                <w:sz w:val="16"/>
                <w:szCs w:val="16"/>
                <w:lang w:val="fr-FR"/>
              </w:rPr>
              <w:t>…………</w:t>
            </w:r>
          </w:p>
        </w:tc>
        <w:tc>
          <w:tcPr>
            <w:tcW w:w="2236" w:type="dxa"/>
            <w:gridSpan w:val="4"/>
            <w:shd w:val="clear" w:color="auto" w:fill="auto"/>
            <w:vAlign w:val="bottom"/>
          </w:tcPr>
          <w:p w14:paraId="6932C46C" w14:textId="77777777" w:rsidR="003935DE" w:rsidRPr="00221FAC" w:rsidRDefault="00AA5CDA" w:rsidP="002754CA">
            <w:pPr>
              <w:pStyle w:val="BANKERS"/>
              <w:jc w:val="center"/>
              <w:rPr>
                <w:sz w:val="12"/>
                <w:szCs w:val="12"/>
              </w:rPr>
            </w:pPr>
            <w:r>
              <w:rPr>
                <w:sz w:val="12"/>
                <w:szCs w:val="12"/>
              </w:rPr>
              <w:t>UWM.FR02/02E</w:t>
            </w:r>
            <w:r w:rsidR="002754CA" w:rsidRPr="002754CA">
              <w:rPr>
                <w:sz w:val="12"/>
                <w:szCs w:val="12"/>
              </w:rPr>
              <w:t>-IF</w:t>
            </w:r>
            <w:r w:rsidR="003935DE" w:rsidRPr="00B170AE">
              <w:rPr>
                <w:sz w:val="12"/>
                <w:szCs w:val="12"/>
              </w:rPr>
              <w:t xml:space="preserve">, </w:t>
            </w:r>
            <w:r w:rsidR="002754CA">
              <w:rPr>
                <w:sz w:val="12"/>
                <w:szCs w:val="12"/>
              </w:rPr>
              <w:t>October</w:t>
            </w:r>
            <w:r w:rsidR="003935DE">
              <w:rPr>
                <w:sz w:val="12"/>
                <w:szCs w:val="12"/>
              </w:rPr>
              <w:t xml:space="preserve"> 2018</w:t>
            </w:r>
          </w:p>
        </w:tc>
      </w:tr>
    </w:tbl>
    <w:p w14:paraId="6932C46E" w14:textId="77777777" w:rsidR="00ED7F09" w:rsidRPr="00574C85" w:rsidRDefault="00ED7F09" w:rsidP="003A3998">
      <w:pPr>
        <w:pStyle w:val="BANKERS"/>
        <w:rPr>
          <w:sz w:val="2"/>
          <w:szCs w:val="2"/>
        </w:rPr>
      </w:pPr>
    </w:p>
    <w:sectPr w:rsidR="00ED7F09" w:rsidRPr="00574C85" w:rsidSect="00B42949">
      <w:headerReference w:type="default" r:id="rId11"/>
      <w:footerReference w:type="default" r:id="rId12"/>
      <w:endnotePr>
        <w:numFmt w:val="arabicAbjad"/>
      </w:endnotePr>
      <w:pgSz w:w="11909" w:h="16834" w:code="9"/>
      <w:pgMar w:top="340" w:right="680" w:bottom="340" w:left="680" w:header="34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2C471" w14:textId="77777777" w:rsidR="00F23C83" w:rsidRDefault="00F23C83" w:rsidP="003C5396">
      <w:pPr>
        <w:pStyle w:val="BANKERS"/>
      </w:pPr>
      <w:r>
        <w:separator/>
      </w:r>
    </w:p>
  </w:endnote>
  <w:endnote w:type="continuationSeparator" w:id="0">
    <w:p w14:paraId="6932C472" w14:textId="77777777" w:rsidR="00F23C83" w:rsidRDefault="00F23C83" w:rsidP="003C5396">
      <w:pPr>
        <w:pStyle w:val="BANKER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XtSImplifiedLight">
    <w:altName w:val="Symbol"/>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3" w:type="dxa"/>
      <w:jc w:val="center"/>
      <w:tblBorders>
        <w:insideH w:val="dotted" w:sz="2" w:space="0" w:color="auto"/>
      </w:tblBorders>
      <w:tblCellMar>
        <w:left w:w="0" w:type="dxa"/>
        <w:right w:w="0" w:type="dxa"/>
      </w:tblCellMar>
      <w:tblLook w:val="04A0" w:firstRow="1" w:lastRow="0" w:firstColumn="1" w:lastColumn="0" w:noHBand="0" w:noVBand="1"/>
    </w:tblPr>
    <w:tblGrid>
      <w:gridCol w:w="5557"/>
      <w:gridCol w:w="5556"/>
    </w:tblGrid>
    <w:tr w:rsidR="00C74103" w:rsidRPr="00AC16F6" w14:paraId="6932C485" w14:textId="77777777" w:rsidTr="00AC16F6">
      <w:trPr>
        <w:trHeight w:val="289"/>
        <w:jc w:val="center"/>
      </w:trPr>
      <w:tc>
        <w:tcPr>
          <w:tcW w:w="5302" w:type="dxa"/>
          <w:shd w:val="clear" w:color="auto" w:fill="auto"/>
          <w:vAlign w:val="center"/>
        </w:tcPr>
        <w:p w14:paraId="6932C47A" w14:textId="77777777" w:rsidR="00C74103" w:rsidRPr="00AC16F6" w:rsidRDefault="00C74103" w:rsidP="0044673C">
          <w:pPr>
            <w:pStyle w:val="BANKERS"/>
            <w:rPr>
              <w:b/>
              <w:bCs/>
              <w:sz w:val="12"/>
              <w:szCs w:val="12"/>
            </w:rPr>
          </w:pPr>
          <w:r w:rsidRPr="00AC16F6">
            <w:rPr>
              <w:b/>
              <w:bCs/>
              <w:sz w:val="12"/>
              <w:szCs w:val="12"/>
            </w:rPr>
            <w:t>Bankers Assurance SAL</w:t>
          </w:r>
        </w:p>
        <w:p w14:paraId="6932C47B" w14:textId="77777777" w:rsidR="00C74103" w:rsidRPr="00AC16F6" w:rsidRDefault="00C74103" w:rsidP="0044673C">
          <w:pPr>
            <w:pStyle w:val="BANKERS"/>
            <w:rPr>
              <w:sz w:val="12"/>
              <w:szCs w:val="12"/>
            </w:rPr>
          </w:pPr>
          <w:r w:rsidRPr="00AC16F6">
            <w:rPr>
              <w:sz w:val="12"/>
              <w:szCs w:val="12"/>
            </w:rPr>
            <w:t>Riad El-Solh Square, El-Mir Bechir Street, Asseily Bldg., 4th Floor</w:t>
          </w:r>
        </w:p>
        <w:p w14:paraId="6932C47C" w14:textId="77777777" w:rsidR="00C74103" w:rsidRPr="00AC16F6" w:rsidRDefault="00C74103" w:rsidP="0044673C">
          <w:pPr>
            <w:pStyle w:val="BANKERS"/>
            <w:rPr>
              <w:sz w:val="12"/>
              <w:szCs w:val="12"/>
            </w:rPr>
          </w:pPr>
          <w:r w:rsidRPr="00AC16F6">
            <w:rPr>
              <w:sz w:val="12"/>
              <w:szCs w:val="12"/>
            </w:rPr>
            <w:t>P.O. Box 11-4293 Beirut, Lebanon</w:t>
          </w:r>
        </w:p>
        <w:p w14:paraId="6932C47D" w14:textId="77777777" w:rsidR="00C74103" w:rsidRPr="00AC16F6" w:rsidRDefault="00C74103" w:rsidP="0044673C">
          <w:pPr>
            <w:pStyle w:val="BANKERS"/>
            <w:rPr>
              <w:sz w:val="12"/>
              <w:szCs w:val="12"/>
            </w:rPr>
          </w:pPr>
          <w:r w:rsidRPr="00AC16F6">
            <w:rPr>
              <w:sz w:val="12"/>
              <w:szCs w:val="12"/>
            </w:rPr>
            <w:t>T +961 1 962 700 – 420 300  F +961 1 984 004</w:t>
          </w:r>
        </w:p>
        <w:p w14:paraId="6932C47E" w14:textId="77777777" w:rsidR="00C74103" w:rsidRPr="00AC16F6" w:rsidRDefault="00C74103" w:rsidP="0044673C">
          <w:pPr>
            <w:pStyle w:val="BANKERS"/>
            <w:rPr>
              <w:sz w:val="10"/>
              <w:szCs w:val="10"/>
            </w:rPr>
          </w:pPr>
          <w:r w:rsidRPr="00AC16F6">
            <w:rPr>
              <w:sz w:val="12"/>
              <w:szCs w:val="12"/>
            </w:rPr>
            <w:t>www.bankers-assurance.com</w:t>
          </w:r>
        </w:p>
      </w:tc>
      <w:tc>
        <w:tcPr>
          <w:tcW w:w="5301" w:type="dxa"/>
          <w:shd w:val="clear" w:color="auto" w:fill="auto"/>
          <w:vAlign w:val="center"/>
        </w:tcPr>
        <w:p w14:paraId="6932C47F" w14:textId="77777777" w:rsidR="00C74103" w:rsidRPr="00AC16F6" w:rsidRDefault="00C74103" w:rsidP="0044673C">
          <w:pPr>
            <w:pStyle w:val="BANKERS"/>
            <w:rPr>
              <w:sz w:val="10"/>
              <w:szCs w:val="10"/>
            </w:rPr>
          </w:pPr>
          <w:r w:rsidRPr="00AC16F6">
            <w:rPr>
              <w:sz w:val="10"/>
              <w:szCs w:val="10"/>
            </w:rPr>
            <w:t>Cap: L.L. 15,000,000,000 Fully paid</w:t>
          </w:r>
        </w:p>
        <w:p w14:paraId="6932C480" w14:textId="77777777" w:rsidR="00C74103" w:rsidRPr="00AC16F6" w:rsidRDefault="00C74103" w:rsidP="0044673C">
          <w:pPr>
            <w:pStyle w:val="BANKERS"/>
            <w:rPr>
              <w:sz w:val="10"/>
              <w:szCs w:val="10"/>
            </w:rPr>
          </w:pPr>
          <w:r w:rsidRPr="00AC16F6">
            <w:rPr>
              <w:sz w:val="10"/>
              <w:szCs w:val="10"/>
            </w:rPr>
            <w:t>Tax No. 601-1443 – CRB 27293 – RCA 139/74</w:t>
          </w:r>
        </w:p>
        <w:p w14:paraId="6932C481" w14:textId="77777777" w:rsidR="00C74103" w:rsidRPr="00AC16F6" w:rsidRDefault="00C74103" w:rsidP="0044673C">
          <w:pPr>
            <w:pStyle w:val="BANKERS"/>
            <w:rPr>
              <w:sz w:val="10"/>
              <w:szCs w:val="10"/>
              <w:rtl/>
              <w:lang w:bidi="ar-LB"/>
            </w:rPr>
          </w:pPr>
          <w:r w:rsidRPr="00AC16F6">
            <w:rPr>
              <w:sz w:val="10"/>
              <w:szCs w:val="10"/>
            </w:rPr>
            <w:t>Governed by provisions of decree No. 9812, dated 4/5/1968</w:t>
          </w:r>
        </w:p>
        <w:p w14:paraId="6932C482" w14:textId="77777777" w:rsidR="00C74103" w:rsidRPr="00AC16F6" w:rsidRDefault="00C74103" w:rsidP="0044673C">
          <w:pPr>
            <w:pStyle w:val="BANKERS"/>
            <w:rPr>
              <w:sz w:val="10"/>
              <w:szCs w:val="10"/>
            </w:rPr>
          </w:pPr>
          <w:r w:rsidRPr="00AC16F6">
            <w:rPr>
              <w:sz w:val="10"/>
              <w:szCs w:val="10"/>
            </w:rPr>
            <w:t>as amended by law No. 94 of 18/6/1999</w:t>
          </w:r>
        </w:p>
        <w:p w14:paraId="6932C483" w14:textId="77777777" w:rsidR="00C74103" w:rsidRPr="00AC16F6" w:rsidRDefault="00C74103" w:rsidP="0044673C">
          <w:pPr>
            <w:pStyle w:val="BANKERS"/>
            <w:rPr>
              <w:sz w:val="10"/>
              <w:szCs w:val="10"/>
            </w:rPr>
          </w:pPr>
          <w:r w:rsidRPr="00AC16F6">
            <w:rPr>
              <w:sz w:val="10"/>
              <w:szCs w:val="10"/>
            </w:rPr>
            <w:t>Fixed stamp duly paid, Decree No. 67</w:t>
          </w:r>
        </w:p>
        <w:p w14:paraId="6932C484" w14:textId="77777777" w:rsidR="00C74103" w:rsidRPr="00AC16F6" w:rsidRDefault="00C74103" w:rsidP="0044673C">
          <w:pPr>
            <w:pStyle w:val="BANKERS"/>
            <w:rPr>
              <w:sz w:val="10"/>
              <w:szCs w:val="10"/>
            </w:rPr>
          </w:pPr>
          <w:r w:rsidRPr="00AC16F6">
            <w:rPr>
              <w:sz w:val="10"/>
              <w:szCs w:val="10"/>
            </w:rPr>
            <w:t>A member of the Nasco Insurance Group</w:t>
          </w:r>
        </w:p>
      </w:tc>
    </w:tr>
  </w:tbl>
  <w:p w14:paraId="6932C486" w14:textId="77777777" w:rsidR="00C74103" w:rsidRPr="0044673C" w:rsidRDefault="00C74103" w:rsidP="0044673C">
    <w:pPr>
      <w:pStyle w:val="BANKER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C46F" w14:textId="77777777" w:rsidR="00F23C83" w:rsidRDefault="00F23C83" w:rsidP="003C5396">
      <w:pPr>
        <w:pStyle w:val="BANKERS"/>
      </w:pPr>
      <w:r>
        <w:separator/>
      </w:r>
    </w:p>
  </w:footnote>
  <w:footnote w:type="continuationSeparator" w:id="0">
    <w:p w14:paraId="6932C470" w14:textId="77777777" w:rsidR="00F23C83" w:rsidRDefault="00F23C83" w:rsidP="003C5396">
      <w:pPr>
        <w:pStyle w:val="BANKER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70" w:type="dxa"/>
      <w:jc w:val="center"/>
      <w:shd w:val="solid" w:color="000080" w:fill="auto"/>
      <w:tblLayout w:type="fixed"/>
      <w:tblCellMar>
        <w:left w:w="56" w:type="dxa"/>
        <w:right w:w="56" w:type="dxa"/>
      </w:tblCellMar>
      <w:tblLook w:val="0000" w:firstRow="0" w:lastRow="0" w:firstColumn="0" w:lastColumn="0" w:noHBand="0" w:noVBand="0"/>
    </w:tblPr>
    <w:tblGrid>
      <w:gridCol w:w="5273"/>
      <w:gridCol w:w="5897"/>
    </w:tblGrid>
    <w:tr w:rsidR="00C74103" w:rsidRPr="006B0470" w14:paraId="6932C477" w14:textId="77777777" w:rsidTr="00F24930">
      <w:trPr>
        <w:cantSplit/>
        <w:trHeight w:val="510"/>
        <w:jc w:val="center"/>
      </w:trPr>
      <w:tc>
        <w:tcPr>
          <w:tcW w:w="5273" w:type="dxa"/>
          <w:shd w:val="clear" w:color="auto" w:fill="auto"/>
          <w:tcMar>
            <w:top w:w="57" w:type="dxa"/>
            <w:left w:w="0" w:type="dxa"/>
          </w:tcMar>
        </w:tcPr>
        <w:p w14:paraId="6932C474" w14:textId="77777777" w:rsidR="00C74103" w:rsidRDefault="00C74103" w:rsidP="00221FAC">
          <w:pPr>
            <w:pStyle w:val="BANKERS"/>
            <w:rPr>
              <w:sz w:val="28"/>
              <w:szCs w:val="28"/>
            </w:rPr>
          </w:pPr>
          <w:r>
            <w:rPr>
              <w:rFonts w:ascii="Book Antiqua" w:hAnsi="Book Antiqua"/>
              <w:caps/>
              <w:noProof/>
              <w:color w:val="FFFFFF"/>
              <w:spacing w:val="10"/>
              <w:sz w:val="28"/>
              <w:szCs w:val="28"/>
              <w:lang w:bidi="ar-SA"/>
            </w:rPr>
            <w:drawing>
              <wp:inline distT="0" distB="0" distL="0" distR="0" wp14:anchorId="6932C489" wp14:editId="6932C48A">
                <wp:extent cx="1931507" cy="360000"/>
                <wp:effectExtent l="0" t="0" r="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11595" t="30370" r="11102" b="31111"/>
                        <a:stretch>
                          <a:fillRect/>
                        </a:stretch>
                      </pic:blipFill>
                      <pic:spPr bwMode="auto">
                        <a:xfrm>
                          <a:off x="0" y="0"/>
                          <a:ext cx="1931507" cy="360000"/>
                        </a:xfrm>
                        <a:prstGeom prst="rect">
                          <a:avLst/>
                        </a:prstGeom>
                        <a:noFill/>
                        <a:ln>
                          <a:noFill/>
                        </a:ln>
                      </pic:spPr>
                    </pic:pic>
                  </a:graphicData>
                </a:graphic>
              </wp:inline>
            </w:drawing>
          </w:r>
        </w:p>
      </w:tc>
      <w:tc>
        <w:tcPr>
          <w:tcW w:w="5897" w:type="dxa"/>
          <w:shd w:val="clear" w:color="auto" w:fill="auto"/>
          <w:tcMar>
            <w:top w:w="57" w:type="dxa"/>
          </w:tcMar>
        </w:tcPr>
        <w:p w14:paraId="6932C475" w14:textId="77777777" w:rsidR="002754CA" w:rsidRDefault="002754CA" w:rsidP="002754CA">
          <w:pPr>
            <w:pStyle w:val="BANKERS"/>
            <w:rPr>
              <w:caps/>
              <w:sz w:val="28"/>
              <w:szCs w:val="28"/>
            </w:rPr>
          </w:pPr>
          <w:r w:rsidRPr="002754CA">
            <w:rPr>
              <w:caps/>
              <w:sz w:val="28"/>
              <w:szCs w:val="28"/>
            </w:rPr>
            <w:t xml:space="preserve">Group </w:t>
          </w:r>
          <w:r>
            <w:rPr>
              <w:caps/>
              <w:sz w:val="28"/>
              <w:szCs w:val="28"/>
            </w:rPr>
            <w:t>Medical Insurance</w:t>
          </w:r>
        </w:p>
        <w:p w14:paraId="6932C476" w14:textId="77777777" w:rsidR="00C74103" w:rsidRPr="002754CA" w:rsidRDefault="002754CA" w:rsidP="002754CA">
          <w:pPr>
            <w:pStyle w:val="BANKERS"/>
            <w:rPr>
              <w:sz w:val="24"/>
              <w:szCs w:val="24"/>
            </w:rPr>
          </w:pPr>
          <w:r w:rsidRPr="002754CA">
            <w:rPr>
              <w:sz w:val="24"/>
              <w:szCs w:val="24"/>
            </w:rPr>
            <w:t xml:space="preserve">Application Form and </w:t>
          </w:r>
          <w:r>
            <w:rPr>
              <w:sz w:val="24"/>
              <w:szCs w:val="24"/>
            </w:rPr>
            <w:t xml:space="preserve">Medical </w:t>
          </w:r>
          <w:r w:rsidRPr="002754CA">
            <w:rPr>
              <w:sz w:val="24"/>
              <w:szCs w:val="24"/>
            </w:rPr>
            <w:t>Questionnaire</w:t>
          </w:r>
        </w:p>
      </w:tc>
    </w:tr>
  </w:tbl>
  <w:p w14:paraId="6932C478" w14:textId="77777777" w:rsidR="00C74103" w:rsidRPr="002F4CAE" w:rsidRDefault="00C74103" w:rsidP="000215D5">
    <w:pPr>
      <w:pStyle w:val="BANKERS"/>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2E66"/>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F0736CC"/>
    <w:multiLevelType w:val="multilevel"/>
    <w:tmpl w:val="A5369B72"/>
    <w:lvl w:ilvl="0">
      <w:start w:val="1"/>
      <w:numFmt w:val="lowerLetter"/>
      <w:lvlText w:val="%1)"/>
      <w:lvlJc w:val="left"/>
      <w:pPr>
        <w:tabs>
          <w:tab w:val="num" w:pos="284"/>
        </w:tabs>
        <w:ind w:left="284" w:hanging="284"/>
      </w:pPr>
      <w:rPr>
        <w:rFonts w:hint="default"/>
        <w:b w:val="0"/>
        <w:i w:val="0"/>
        <w:color w:val="000080"/>
      </w:rPr>
    </w:lvl>
    <w:lvl w:ilvl="1">
      <w:start w:val="1"/>
      <w:numFmt w:val="lowerRoman"/>
      <w:lvlText w:val="%2."/>
      <w:lvlJc w:val="left"/>
      <w:pPr>
        <w:tabs>
          <w:tab w:val="num" w:pos="567"/>
        </w:tabs>
        <w:ind w:left="567" w:hanging="283"/>
      </w:pPr>
      <w:rPr>
        <w:rFonts w:ascii="Book Antiqua" w:hAnsi="Book Antiqua" w:hint="default"/>
        <w:b w:val="0"/>
        <w:i w:val="0"/>
        <w:color w:val="00008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ED0DC4"/>
    <w:multiLevelType w:val="multilevel"/>
    <w:tmpl w:val="A5369B72"/>
    <w:lvl w:ilvl="0">
      <w:start w:val="1"/>
      <w:numFmt w:val="lowerLetter"/>
      <w:lvlText w:val="%1)"/>
      <w:lvlJc w:val="left"/>
      <w:pPr>
        <w:tabs>
          <w:tab w:val="num" w:pos="284"/>
        </w:tabs>
        <w:ind w:left="284" w:hanging="284"/>
      </w:pPr>
      <w:rPr>
        <w:rFonts w:hint="default"/>
        <w:b w:val="0"/>
        <w:i w:val="0"/>
        <w:color w:val="000080"/>
      </w:rPr>
    </w:lvl>
    <w:lvl w:ilvl="1">
      <w:start w:val="1"/>
      <w:numFmt w:val="lowerRoman"/>
      <w:lvlText w:val="%2."/>
      <w:lvlJc w:val="left"/>
      <w:pPr>
        <w:tabs>
          <w:tab w:val="num" w:pos="567"/>
        </w:tabs>
        <w:ind w:left="567" w:hanging="283"/>
      </w:pPr>
      <w:rPr>
        <w:rFonts w:ascii="Book Antiqua" w:hAnsi="Book Antiqua" w:hint="default"/>
        <w:b w:val="0"/>
        <w:i w:val="0"/>
        <w:color w:val="00008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2405800"/>
    <w:multiLevelType w:val="hybridMultilevel"/>
    <w:tmpl w:val="99DAB798"/>
    <w:lvl w:ilvl="0" w:tplc="F78E9776">
      <w:start w:val="14"/>
      <w:numFmt w:val="decimal"/>
      <w:lvlText w:val="%1."/>
      <w:lvlJc w:val="left"/>
      <w:pPr>
        <w:tabs>
          <w:tab w:val="num" w:pos="227"/>
        </w:tabs>
        <w:ind w:left="227"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12541"/>
    <w:multiLevelType w:val="hybridMultilevel"/>
    <w:tmpl w:val="EFDEAA3A"/>
    <w:lvl w:ilvl="0" w:tplc="7B166944">
      <w:start w:val="9"/>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7F6B"/>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CC507E"/>
    <w:multiLevelType w:val="hybridMultilevel"/>
    <w:tmpl w:val="374E2FA6"/>
    <w:lvl w:ilvl="0" w:tplc="03366C24">
      <w:start w:val="11"/>
      <w:numFmt w:val="decimal"/>
      <w:lvlText w:val="%1."/>
      <w:lvlJc w:val="left"/>
      <w:pPr>
        <w:tabs>
          <w:tab w:val="num" w:pos="227"/>
        </w:tabs>
        <w:ind w:left="227"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93D45"/>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0C46A2"/>
    <w:multiLevelType w:val="multilevel"/>
    <w:tmpl w:val="A5369B72"/>
    <w:lvl w:ilvl="0">
      <w:start w:val="1"/>
      <w:numFmt w:val="lowerLetter"/>
      <w:lvlText w:val="%1)"/>
      <w:lvlJc w:val="left"/>
      <w:pPr>
        <w:tabs>
          <w:tab w:val="num" w:pos="284"/>
        </w:tabs>
        <w:ind w:left="284" w:hanging="284"/>
      </w:pPr>
      <w:rPr>
        <w:rFonts w:hint="default"/>
        <w:b w:val="0"/>
        <w:i w:val="0"/>
        <w:color w:val="000080"/>
      </w:rPr>
    </w:lvl>
    <w:lvl w:ilvl="1">
      <w:start w:val="1"/>
      <w:numFmt w:val="lowerRoman"/>
      <w:lvlText w:val="%2."/>
      <w:lvlJc w:val="left"/>
      <w:pPr>
        <w:tabs>
          <w:tab w:val="num" w:pos="567"/>
        </w:tabs>
        <w:ind w:left="567" w:hanging="283"/>
      </w:pPr>
      <w:rPr>
        <w:rFonts w:ascii="Book Antiqua" w:hAnsi="Book Antiqua" w:hint="default"/>
        <w:b w:val="0"/>
        <w:i w:val="0"/>
        <w:color w:val="00008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287AAA"/>
    <w:multiLevelType w:val="hybridMultilevel"/>
    <w:tmpl w:val="57443272"/>
    <w:lvl w:ilvl="0" w:tplc="90D49568">
      <w:start w:val="14"/>
      <w:numFmt w:val="decimal"/>
      <w:lvlText w:val="%1."/>
      <w:lvlJc w:val="left"/>
      <w:pPr>
        <w:tabs>
          <w:tab w:val="num" w:pos="227"/>
        </w:tabs>
        <w:ind w:left="227"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E0599"/>
    <w:multiLevelType w:val="multilevel"/>
    <w:tmpl w:val="154A059E"/>
    <w:lvl w:ilvl="0">
      <w:start w:val="1"/>
      <w:numFmt w:val="decimal"/>
      <w:lvlText w:val="%1."/>
      <w:lvlJc w:val="left"/>
      <w:pPr>
        <w:tabs>
          <w:tab w:val="num" w:pos="227"/>
        </w:tabs>
        <w:ind w:left="227" w:hanging="227"/>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213ABF"/>
    <w:multiLevelType w:val="hybridMultilevel"/>
    <w:tmpl w:val="C0C4B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0758B"/>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B452EC5"/>
    <w:multiLevelType w:val="hybridMultilevel"/>
    <w:tmpl w:val="0B66C81C"/>
    <w:lvl w:ilvl="0" w:tplc="4776EA9E">
      <w:start w:val="9"/>
      <w:numFmt w:val="decimal"/>
      <w:lvlText w:val="%1."/>
      <w:lvlJc w:val="left"/>
      <w:pPr>
        <w:tabs>
          <w:tab w:val="num" w:pos="227"/>
        </w:tabs>
        <w:ind w:left="227"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B6614"/>
    <w:multiLevelType w:val="hybridMultilevel"/>
    <w:tmpl w:val="A914D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CB11C8"/>
    <w:multiLevelType w:val="multilevel"/>
    <w:tmpl w:val="0480045C"/>
    <w:lvl w:ilvl="0">
      <w:start w:val="1"/>
      <w:numFmt w:val="bullet"/>
      <w:lvlText w:val=""/>
      <w:lvlJc w:val="left"/>
      <w:pPr>
        <w:tabs>
          <w:tab w:val="num" w:pos="227"/>
        </w:tabs>
        <w:ind w:left="227" w:hanging="227"/>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D7913"/>
    <w:multiLevelType w:val="hybridMultilevel"/>
    <w:tmpl w:val="3742497E"/>
    <w:lvl w:ilvl="0" w:tplc="9C46C010">
      <w:start w:val="1"/>
      <w:numFmt w:val="bullet"/>
      <w:lvlText w:val=""/>
      <w:lvlJc w:val="left"/>
      <w:pPr>
        <w:tabs>
          <w:tab w:val="num" w:pos="567"/>
        </w:tabs>
        <w:ind w:left="567"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12EF"/>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D66DC1"/>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0E2622"/>
    <w:multiLevelType w:val="multilevel"/>
    <w:tmpl w:val="2A623886"/>
    <w:lvl w:ilvl="0">
      <w:start w:val="1"/>
      <w:numFmt w:val="lowerLetter"/>
      <w:lvlText w:val="%1)"/>
      <w:lvlJc w:val="left"/>
      <w:pPr>
        <w:tabs>
          <w:tab w:val="num" w:pos="284"/>
        </w:tabs>
        <w:ind w:left="284" w:hanging="284"/>
      </w:pPr>
      <w:rPr>
        <w:rFonts w:hint="default"/>
        <w:b w:val="0"/>
        <w:i w:val="0"/>
        <w:color w:val="000080"/>
      </w:rPr>
    </w:lvl>
    <w:lvl w:ilvl="1">
      <w:start w:val="1"/>
      <w:numFmt w:val="lowerRoman"/>
      <w:lvlText w:val="%2."/>
      <w:lvlJc w:val="left"/>
      <w:pPr>
        <w:tabs>
          <w:tab w:val="num" w:pos="567"/>
        </w:tabs>
        <w:ind w:left="567" w:hanging="283"/>
      </w:pPr>
      <w:rPr>
        <w:rFonts w:ascii="Book Antiqua" w:hAnsi="Book Antiqua" w:hint="default"/>
        <w:b w:val="0"/>
        <w:i w:val="0"/>
        <w:color w:val="00008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B7694F"/>
    <w:multiLevelType w:val="hybridMultilevel"/>
    <w:tmpl w:val="7F28C5A2"/>
    <w:lvl w:ilvl="0" w:tplc="7B6A2646">
      <w:start w:val="1"/>
      <w:numFmt w:val="bullet"/>
      <w:lvlText w:val=""/>
      <w:lvlJc w:val="left"/>
      <w:pPr>
        <w:tabs>
          <w:tab w:val="num" w:pos="227"/>
        </w:tabs>
        <w:ind w:left="227" w:hanging="22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A4D4A"/>
    <w:multiLevelType w:val="hybridMultilevel"/>
    <w:tmpl w:val="1CE265DA"/>
    <w:lvl w:ilvl="0" w:tplc="E8A0D626">
      <w:start w:val="1"/>
      <w:numFmt w:val="decimal"/>
      <w:lvlText w:val="%1."/>
      <w:lvlJc w:val="left"/>
      <w:pPr>
        <w:tabs>
          <w:tab w:val="num" w:pos="227"/>
        </w:tabs>
        <w:ind w:left="227"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737193"/>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5E947E9"/>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9F505A7"/>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205D49"/>
    <w:multiLevelType w:val="hybridMultilevel"/>
    <w:tmpl w:val="25988794"/>
    <w:lvl w:ilvl="0" w:tplc="22F68A42">
      <w:start w:val="1"/>
      <w:numFmt w:val="decimal"/>
      <w:lvlText w:val="%1."/>
      <w:lvlJc w:val="left"/>
      <w:pPr>
        <w:tabs>
          <w:tab w:val="num" w:pos="227"/>
        </w:tabs>
        <w:ind w:left="227"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A4141"/>
    <w:multiLevelType w:val="hybridMultilevel"/>
    <w:tmpl w:val="2EDC35C4"/>
    <w:lvl w:ilvl="0" w:tplc="7B6A2646">
      <w:start w:val="1"/>
      <w:numFmt w:val="bullet"/>
      <w:lvlText w:val=""/>
      <w:lvlJc w:val="left"/>
      <w:pPr>
        <w:tabs>
          <w:tab w:val="num" w:pos="227"/>
        </w:tabs>
        <w:ind w:left="227" w:hanging="22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C7F73"/>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A8567D3"/>
    <w:multiLevelType w:val="hybridMultilevel"/>
    <w:tmpl w:val="154A059E"/>
    <w:lvl w:ilvl="0" w:tplc="E75EB0D8">
      <w:start w:val="1"/>
      <w:numFmt w:val="decimal"/>
      <w:lvlText w:val="%1."/>
      <w:lvlJc w:val="left"/>
      <w:pPr>
        <w:tabs>
          <w:tab w:val="num" w:pos="227"/>
        </w:tabs>
        <w:ind w:left="227" w:hanging="227"/>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31643"/>
    <w:multiLevelType w:val="hybridMultilevel"/>
    <w:tmpl w:val="75BAE4FE"/>
    <w:lvl w:ilvl="0" w:tplc="7B6A2646">
      <w:start w:val="1"/>
      <w:numFmt w:val="bullet"/>
      <w:lvlText w:val=""/>
      <w:lvlJc w:val="left"/>
      <w:pPr>
        <w:tabs>
          <w:tab w:val="num" w:pos="227"/>
        </w:tabs>
        <w:ind w:left="227" w:hanging="22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BE532E"/>
    <w:multiLevelType w:val="multilevel"/>
    <w:tmpl w:val="A5369B72"/>
    <w:lvl w:ilvl="0">
      <w:start w:val="1"/>
      <w:numFmt w:val="lowerLetter"/>
      <w:lvlText w:val="%1)"/>
      <w:lvlJc w:val="left"/>
      <w:pPr>
        <w:tabs>
          <w:tab w:val="num" w:pos="284"/>
        </w:tabs>
        <w:ind w:left="284" w:hanging="284"/>
      </w:pPr>
      <w:rPr>
        <w:rFonts w:hint="default"/>
        <w:b w:val="0"/>
        <w:i w:val="0"/>
        <w:color w:val="000080"/>
      </w:rPr>
    </w:lvl>
    <w:lvl w:ilvl="1">
      <w:start w:val="1"/>
      <w:numFmt w:val="lowerRoman"/>
      <w:lvlText w:val="%2."/>
      <w:lvlJc w:val="left"/>
      <w:pPr>
        <w:tabs>
          <w:tab w:val="num" w:pos="567"/>
        </w:tabs>
        <w:ind w:left="567" w:hanging="283"/>
      </w:pPr>
      <w:rPr>
        <w:rFonts w:ascii="Book Antiqua" w:hAnsi="Book Antiqua" w:hint="default"/>
        <w:b w:val="0"/>
        <w:i w:val="0"/>
        <w:color w:val="00008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8D6169F"/>
    <w:multiLevelType w:val="hybridMultilevel"/>
    <w:tmpl w:val="313E6286"/>
    <w:lvl w:ilvl="0" w:tplc="E75EB0D8">
      <w:start w:val="1"/>
      <w:numFmt w:val="decimal"/>
      <w:lvlText w:val="%1."/>
      <w:lvlJc w:val="left"/>
      <w:pPr>
        <w:tabs>
          <w:tab w:val="num" w:pos="227"/>
        </w:tabs>
        <w:ind w:left="227" w:hanging="227"/>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99827CC"/>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C7043A6"/>
    <w:multiLevelType w:val="hybridMultilevel"/>
    <w:tmpl w:val="78B43204"/>
    <w:lvl w:ilvl="0" w:tplc="E75EB0D8">
      <w:start w:val="1"/>
      <w:numFmt w:val="decimal"/>
      <w:lvlText w:val="%1."/>
      <w:lvlJc w:val="left"/>
      <w:pPr>
        <w:tabs>
          <w:tab w:val="num" w:pos="227"/>
        </w:tabs>
        <w:ind w:left="227" w:hanging="227"/>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887F00"/>
    <w:multiLevelType w:val="multilevel"/>
    <w:tmpl w:val="88D24B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5EF30FD"/>
    <w:multiLevelType w:val="multilevel"/>
    <w:tmpl w:val="AFFE17D8"/>
    <w:lvl w:ilvl="0">
      <w:start w:val="1"/>
      <w:numFmt w:val="lowerLetter"/>
      <w:lvlText w:val="%1)"/>
      <w:lvlJc w:val="left"/>
      <w:pPr>
        <w:tabs>
          <w:tab w:val="num" w:pos="284"/>
        </w:tabs>
        <w:ind w:left="284" w:hanging="284"/>
      </w:pPr>
      <w:rPr>
        <w:rFonts w:hint="default"/>
        <w:b w:val="0"/>
        <w:i w:val="0"/>
        <w:color w:val="000080"/>
      </w:rPr>
    </w:lvl>
    <w:lvl w:ilvl="1">
      <w:start w:val="1"/>
      <w:numFmt w:val="lowerRoman"/>
      <w:lvlText w:val="%2."/>
      <w:lvlJc w:val="left"/>
      <w:pPr>
        <w:tabs>
          <w:tab w:val="num" w:pos="567"/>
        </w:tabs>
        <w:ind w:left="567" w:hanging="283"/>
      </w:pPr>
      <w:rPr>
        <w:rFonts w:ascii="Book Antiqua" w:hAnsi="Book Antiqua" w:hint="default"/>
        <w:b w:val="0"/>
        <w:i w:val="0"/>
        <w:color w:val="00008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75F3959"/>
    <w:multiLevelType w:val="multilevel"/>
    <w:tmpl w:val="08BC6EAC"/>
    <w:lvl w:ilvl="0">
      <w:start w:val="1"/>
      <w:numFmt w:val="lowerLetter"/>
      <w:lvlText w:val="%1)"/>
      <w:lvlJc w:val="left"/>
      <w:pPr>
        <w:tabs>
          <w:tab w:val="num" w:pos="284"/>
        </w:tabs>
        <w:ind w:left="284" w:hanging="284"/>
      </w:pPr>
      <w:rPr>
        <w:rFonts w:hint="default"/>
        <w:b w:val="0"/>
        <w:i w:val="0"/>
        <w:color w:val="000080"/>
        <w:sz w:val="20"/>
      </w:rPr>
    </w:lvl>
    <w:lvl w:ilvl="1">
      <w:start w:val="1"/>
      <w:numFmt w:val="lowerRoman"/>
      <w:lvlText w:val="%2."/>
      <w:lvlJc w:val="left"/>
      <w:pPr>
        <w:tabs>
          <w:tab w:val="num" w:pos="567"/>
        </w:tabs>
        <w:ind w:left="567" w:hanging="283"/>
      </w:pPr>
      <w:rPr>
        <w:rFonts w:ascii="Book Antiqua" w:hAnsi="Book Antiqua" w:hint="default"/>
        <w:b w:val="0"/>
        <w:i w:val="0"/>
        <w:color w:val="000080"/>
        <w:sz w:val="20"/>
      </w:rPr>
    </w:lvl>
    <w:lvl w:ilvl="2">
      <w:start w:val="1"/>
      <w:numFmt w:val="decimal"/>
      <w:lvlText w:val="%3)"/>
      <w:lvlJc w:val="left"/>
      <w:pPr>
        <w:tabs>
          <w:tab w:val="num" w:pos="1134"/>
        </w:tabs>
        <w:ind w:left="1134" w:hanging="283"/>
      </w:pPr>
      <w:rPr>
        <w:rFonts w:hint="default"/>
        <w:color w:val="00808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8814220"/>
    <w:multiLevelType w:val="hybridMultilevel"/>
    <w:tmpl w:val="0480045C"/>
    <w:lvl w:ilvl="0" w:tplc="7B6A2646">
      <w:start w:val="1"/>
      <w:numFmt w:val="bullet"/>
      <w:lvlText w:val=""/>
      <w:lvlJc w:val="left"/>
      <w:pPr>
        <w:tabs>
          <w:tab w:val="num" w:pos="227"/>
        </w:tabs>
        <w:ind w:left="227" w:hanging="227"/>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E3C6D"/>
    <w:multiLevelType w:val="multilevel"/>
    <w:tmpl w:val="78B43204"/>
    <w:lvl w:ilvl="0">
      <w:start w:val="1"/>
      <w:numFmt w:val="decimal"/>
      <w:lvlText w:val="%1."/>
      <w:lvlJc w:val="left"/>
      <w:pPr>
        <w:tabs>
          <w:tab w:val="num" w:pos="227"/>
        </w:tabs>
        <w:ind w:left="227" w:hanging="227"/>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AD6358E"/>
    <w:multiLevelType w:val="multilevel"/>
    <w:tmpl w:val="023C05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751D9F"/>
    <w:multiLevelType w:val="hybridMultilevel"/>
    <w:tmpl w:val="41A0FB6C"/>
    <w:lvl w:ilvl="0" w:tplc="E59C4E0E">
      <w:start w:val="13"/>
      <w:numFmt w:val="decimal"/>
      <w:lvlText w:val="%1."/>
      <w:lvlJc w:val="left"/>
      <w:pPr>
        <w:tabs>
          <w:tab w:val="num" w:pos="227"/>
        </w:tabs>
        <w:ind w:left="227"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1"/>
  </w:num>
  <w:num w:numId="4">
    <w:abstractNumId w:val="33"/>
  </w:num>
  <w:num w:numId="5">
    <w:abstractNumId w:val="39"/>
  </w:num>
  <w:num w:numId="6">
    <w:abstractNumId w:val="38"/>
  </w:num>
  <w:num w:numId="7">
    <w:abstractNumId w:val="28"/>
  </w:num>
  <w:num w:numId="8">
    <w:abstractNumId w:val="10"/>
  </w:num>
  <w:num w:numId="9">
    <w:abstractNumId w:val="31"/>
  </w:num>
  <w:num w:numId="10">
    <w:abstractNumId w:val="18"/>
  </w:num>
  <w:num w:numId="11">
    <w:abstractNumId w:val="34"/>
  </w:num>
  <w:num w:numId="12">
    <w:abstractNumId w:val="2"/>
  </w:num>
  <w:num w:numId="13">
    <w:abstractNumId w:val="19"/>
  </w:num>
  <w:num w:numId="14">
    <w:abstractNumId w:val="35"/>
  </w:num>
  <w:num w:numId="15">
    <w:abstractNumId w:val="30"/>
  </w:num>
  <w:num w:numId="16">
    <w:abstractNumId w:val="1"/>
  </w:num>
  <w:num w:numId="17">
    <w:abstractNumId w:val="8"/>
  </w:num>
  <w:num w:numId="18">
    <w:abstractNumId w:val="36"/>
  </w:num>
  <w:num w:numId="19">
    <w:abstractNumId w:val="32"/>
  </w:num>
  <w:num w:numId="20">
    <w:abstractNumId w:val="22"/>
  </w:num>
  <w:num w:numId="21">
    <w:abstractNumId w:val="27"/>
  </w:num>
  <w:num w:numId="22">
    <w:abstractNumId w:val="23"/>
  </w:num>
  <w:num w:numId="23">
    <w:abstractNumId w:val="5"/>
  </w:num>
  <w:num w:numId="24">
    <w:abstractNumId w:val="12"/>
  </w:num>
  <w:num w:numId="25">
    <w:abstractNumId w:val="7"/>
  </w:num>
  <w:num w:numId="26">
    <w:abstractNumId w:val="0"/>
  </w:num>
  <w:num w:numId="27">
    <w:abstractNumId w:val="17"/>
  </w:num>
  <w:num w:numId="28">
    <w:abstractNumId w:val="24"/>
  </w:num>
  <w:num w:numId="29">
    <w:abstractNumId w:val="16"/>
  </w:num>
  <w:num w:numId="30">
    <w:abstractNumId w:val="37"/>
  </w:num>
  <w:num w:numId="31">
    <w:abstractNumId w:val="15"/>
  </w:num>
  <w:num w:numId="32">
    <w:abstractNumId w:val="29"/>
  </w:num>
  <w:num w:numId="33">
    <w:abstractNumId w:val="26"/>
  </w:num>
  <w:num w:numId="34">
    <w:abstractNumId w:val="20"/>
  </w:num>
  <w:num w:numId="35">
    <w:abstractNumId w:val="21"/>
  </w:num>
  <w:num w:numId="36">
    <w:abstractNumId w:val="25"/>
  </w:num>
  <w:num w:numId="37">
    <w:abstractNumId w:val="13"/>
  </w:num>
  <w:num w:numId="38">
    <w:abstractNumId w:val="6"/>
  </w:num>
  <w:num w:numId="39">
    <w:abstractNumId w:val="9"/>
  </w:num>
  <w:num w:numId="40">
    <w:abstractNumId w:val="4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4IaUXL1G95e/RsE5v+gu0gd7F5fjbEVkc3ApvOpxnsUGvaOhqX5qehZF+/u+X3zncHILIJbISi5OEHPnj3DLA==" w:salt="iNxyx6HvD+ovJ/xSegCqag=="/>
  <w:defaultTabStop w:val="720"/>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87"/>
    <w:rsid w:val="0000736B"/>
    <w:rsid w:val="0002000C"/>
    <w:rsid w:val="00020A20"/>
    <w:rsid w:val="000215D5"/>
    <w:rsid w:val="00021780"/>
    <w:rsid w:val="00025DC7"/>
    <w:rsid w:val="00025DEE"/>
    <w:rsid w:val="0003024B"/>
    <w:rsid w:val="00031D07"/>
    <w:rsid w:val="0003474F"/>
    <w:rsid w:val="00036CD2"/>
    <w:rsid w:val="000458FD"/>
    <w:rsid w:val="00045CAC"/>
    <w:rsid w:val="00057AB4"/>
    <w:rsid w:val="00060E83"/>
    <w:rsid w:val="00063A60"/>
    <w:rsid w:val="00065C68"/>
    <w:rsid w:val="00067F8D"/>
    <w:rsid w:val="00071157"/>
    <w:rsid w:val="000741DF"/>
    <w:rsid w:val="000851B9"/>
    <w:rsid w:val="000A08DC"/>
    <w:rsid w:val="000A3E77"/>
    <w:rsid w:val="000C046A"/>
    <w:rsid w:val="000C1D5B"/>
    <w:rsid w:val="000C5BB6"/>
    <w:rsid w:val="000D2E2D"/>
    <w:rsid w:val="000D5F2C"/>
    <w:rsid w:val="000D7D38"/>
    <w:rsid w:val="000E0A5D"/>
    <w:rsid w:val="000E1F1F"/>
    <w:rsid w:val="000E2492"/>
    <w:rsid w:val="000E3398"/>
    <w:rsid w:val="000E43C1"/>
    <w:rsid w:val="000F5148"/>
    <w:rsid w:val="00101716"/>
    <w:rsid w:val="00103C5F"/>
    <w:rsid w:val="00105A04"/>
    <w:rsid w:val="00106652"/>
    <w:rsid w:val="00106DA1"/>
    <w:rsid w:val="00110442"/>
    <w:rsid w:val="001119B8"/>
    <w:rsid w:val="00113920"/>
    <w:rsid w:val="00116508"/>
    <w:rsid w:val="00116A79"/>
    <w:rsid w:val="00122653"/>
    <w:rsid w:val="001226EC"/>
    <w:rsid w:val="001253E7"/>
    <w:rsid w:val="00133CC1"/>
    <w:rsid w:val="00135E7D"/>
    <w:rsid w:val="0015223B"/>
    <w:rsid w:val="0015278F"/>
    <w:rsid w:val="001548CC"/>
    <w:rsid w:val="00165BBD"/>
    <w:rsid w:val="00173BD9"/>
    <w:rsid w:val="00175F22"/>
    <w:rsid w:val="00175F30"/>
    <w:rsid w:val="00176CE6"/>
    <w:rsid w:val="00183F4A"/>
    <w:rsid w:val="00185E7D"/>
    <w:rsid w:val="00186F22"/>
    <w:rsid w:val="0019384A"/>
    <w:rsid w:val="00196E5B"/>
    <w:rsid w:val="001A2236"/>
    <w:rsid w:val="001B0211"/>
    <w:rsid w:val="001B05F1"/>
    <w:rsid w:val="001B1D93"/>
    <w:rsid w:val="001B2ED1"/>
    <w:rsid w:val="001C6CE1"/>
    <w:rsid w:val="001D1440"/>
    <w:rsid w:val="001D1E2D"/>
    <w:rsid w:val="001F11C6"/>
    <w:rsid w:val="001F417B"/>
    <w:rsid w:val="001F5CD6"/>
    <w:rsid w:val="001F5F94"/>
    <w:rsid w:val="00202A82"/>
    <w:rsid w:val="00210252"/>
    <w:rsid w:val="00214D1B"/>
    <w:rsid w:val="00217AF1"/>
    <w:rsid w:val="002211F2"/>
    <w:rsid w:val="00221FAC"/>
    <w:rsid w:val="0022272D"/>
    <w:rsid w:val="00226F2D"/>
    <w:rsid w:val="00231960"/>
    <w:rsid w:val="002351BF"/>
    <w:rsid w:val="00237506"/>
    <w:rsid w:val="00237EA1"/>
    <w:rsid w:val="0024356F"/>
    <w:rsid w:val="00250D30"/>
    <w:rsid w:val="0025132A"/>
    <w:rsid w:val="00256610"/>
    <w:rsid w:val="00262033"/>
    <w:rsid w:val="002720D5"/>
    <w:rsid w:val="002754CA"/>
    <w:rsid w:val="00276C01"/>
    <w:rsid w:val="00280211"/>
    <w:rsid w:val="00280984"/>
    <w:rsid w:val="00283170"/>
    <w:rsid w:val="00284507"/>
    <w:rsid w:val="00286BA6"/>
    <w:rsid w:val="002913AB"/>
    <w:rsid w:val="00292556"/>
    <w:rsid w:val="00293FA9"/>
    <w:rsid w:val="002A1B66"/>
    <w:rsid w:val="002A28C5"/>
    <w:rsid w:val="002A2E74"/>
    <w:rsid w:val="002A7CF6"/>
    <w:rsid w:val="002B6C39"/>
    <w:rsid w:val="002B7B86"/>
    <w:rsid w:val="002C1F39"/>
    <w:rsid w:val="002C301E"/>
    <w:rsid w:val="002C6EE2"/>
    <w:rsid w:val="002D1A98"/>
    <w:rsid w:val="002D21D2"/>
    <w:rsid w:val="002D4C1B"/>
    <w:rsid w:val="002D56E9"/>
    <w:rsid w:val="002F4AC4"/>
    <w:rsid w:val="002F4CAE"/>
    <w:rsid w:val="00300042"/>
    <w:rsid w:val="003038BE"/>
    <w:rsid w:val="00305487"/>
    <w:rsid w:val="00306A1C"/>
    <w:rsid w:val="00320294"/>
    <w:rsid w:val="00320AC7"/>
    <w:rsid w:val="00324479"/>
    <w:rsid w:val="003354B7"/>
    <w:rsid w:val="00341C91"/>
    <w:rsid w:val="00352A4B"/>
    <w:rsid w:val="00363005"/>
    <w:rsid w:val="00363D09"/>
    <w:rsid w:val="00371FD7"/>
    <w:rsid w:val="003732F4"/>
    <w:rsid w:val="0037344A"/>
    <w:rsid w:val="00375C5B"/>
    <w:rsid w:val="0038445F"/>
    <w:rsid w:val="0038506D"/>
    <w:rsid w:val="00392F75"/>
    <w:rsid w:val="003935DE"/>
    <w:rsid w:val="00393649"/>
    <w:rsid w:val="00396450"/>
    <w:rsid w:val="003A363E"/>
    <w:rsid w:val="003A392E"/>
    <w:rsid w:val="003A3998"/>
    <w:rsid w:val="003B0055"/>
    <w:rsid w:val="003B2B35"/>
    <w:rsid w:val="003C12E7"/>
    <w:rsid w:val="003C2228"/>
    <w:rsid w:val="003C31A9"/>
    <w:rsid w:val="003C5396"/>
    <w:rsid w:val="003C58C0"/>
    <w:rsid w:val="003D28C5"/>
    <w:rsid w:val="003D6F7A"/>
    <w:rsid w:val="003E0F13"/>
    <w:rsid w:val="003E133C"/>
    <w:rsid w:val="003E1D23"/>
    <w:rsid w:val="003E2BB7"/>
    <w:rsid w:val="003E36A7"/>
    <w:rsid w:val="003E514F"/>
    <w:rsid w:val="003E7BFD"/>
    <w:rsid w:val="003F2ED7"/>
    <w:rsid w:val="003F5906"/>
    <w:rsid w:val="00400DB0"/>
    <w:rsid w:val="00403D84"/>
    <w:rsid w:val="00405D96"/>
    <w:rsid w:val="004115C4"/>
    <w:rsid w:val="004146A4"/>
    <w:rsid w:val="0042051D"/>
    <w:rsid w:val="00421D2F"/>
    <w:rsid w:val="00423807"/>
    <w:rsid w:val="00423CEF"/>
    <w:rsid w:val="00427EC4"/>
    <w:rsid w:val="00427F56"/>
    <w:rsid w:val="004328C2"/>
    <w:rsid w:val="004415E4"/>
    <w:rsid w:val="00443314"/>
    <w:rsid w:val="004434DD"/>
    <w:rsid w:val="0044673C"/>
    <w:rsid w:val="00455195"/>
    <w:rsid w:val="00456A83"/>
    <w:rsid w:val="00456C8A"/>
    <w:rsid w:val="00460E3E"/>
    <w:rsid w:val="004624F9"/>
    <w:rsid w:val="00466527"/>
    <w:rsid w:val="0047198B"/>
    <w:rsid w:val="00474E93"/>
    <w:rsid w:val="004850C1"/>
    <w:rsid w:val="00487499"/>
    <w:rsid w:val="00490613"/>
    <w:rsid w:val="00495A77"/>
    <w:rsid w:val="00495B25"/>
    <w:rsid w:val="00496598"/>
    <w:rsid w:val="004A6293"/>
    <w:rsid w:val="004B69B2"/>
    <w:rsid w:val="004B70F1"/>
    <w:rsid w:val="004B7437"/>
    <w:rsid w:val="004C09FC"/>
    <w:rsid w:val="004C5184"/>
    <w:rsid w:val="004D290A"/>
    <w:rsid w:val="004D5902"/>
    <w:rsid w:val="004E20A4"/>
    <w:rsid w:val="004E70BE"/>
    <w:rsid w:val="004F15A1"/>
    <w:rsid w:val="004F518A"/>
    <w:rsid w:val="004F772F"/>
    <w:rsid w:val="00505E03"/>
    <w:rsid w:val="005077FD"/>
    <w:rsid w:val="00511062"/>
    <w:rsid w:val="005123D4"/>
    <w:rsid w:val="0051547A"/>
    <w:rsid w:val="005172D6"/>
    <w:rsid w:val="00522240"/>
    <w:rsid w:val="00524EB6"/>
    <w:rsid w:val="005355A0"/>
    <w:rsid w:val="005415D8"/>
    <w:rsid w:val="00541CEF"/>
    <w:rsid w:val="00545BB1"/>
    <w:rsid w:val="00546918"/>
    <w:rsid w:val="00552AF4"/>
    <w:rsid w:val="00556E05"/>
    <w:rsid w:val="00557AAD"/>
    <w:rsid w:val="005638B3"/>
    <w:rsid w:val="00564AA2"/>
    <w:rsid w:val="00564AF2"/>
    <w:rsid w:val="00566C11"/>
    <w:rsid w:val="00574C85"/>
    <w:rsid w:val="0058357F"/>
    <w:rsid w:val="00584256"/>
    <w:rsid w:val="0059499F"/>
    <w:rsid w:val="00595C2C"/>
    <w:rsid w:val="005A4F99"/>
    <w:rsid w:val="005A64A8"/>
    <w:rsid w:val="005A7A2D"/>
    <w:rsid w:val="005B058D"/>
    <w:rsid w:val="005B07A6"/>
    <w:rsid w:val="005D0DD1"/>
    <w:rsid w:val="005E014F"/>
    <w:rsid w:val="005E46FC"/>
    <w:rsid w:val="005E491E"/>
    <w:rsid w:val="005E7789"/>
    <w:rsid w:val="005E7E35"/>
    <w:rsid w:val="005F1B33"/>
    <w:rsid w:val="006014F7"/>
    <w:rsid w:val="00601EB3"/>
    <w:rsid w:val="00602F0A"/>
    <w:rsid w:val="006064F8"/>
    <w:rsid w:val="00614ABF"/>
    <w:rsid w:val="00621885"/>
    <w:rsid w:val="00627410"/>
    <w:rsid w:val="0063057C"/>
    <w:rsid w:val="00632D32"/>
    <w:rsid w:val="00632DC3"/>
    <w:rsid w:val="006363A7"/>
    <w:rsid w:val="006441D6"/>
    <w:rsid w:val="00645B45"/>
    <w:rsid w:val="006557FD"/>
    <w:rsid w:val="00657A9F"/>
    <w:rsid w:val="006638BC"/>
    <w:rsid w:val="00663F1C"/>
    <w:rsid w:val="0066401B"/>
    <w:rsid w:val="00664DAC"/>
    <w:rsid w:val="006650FE"/>
    <w:rsid w:val="006709AB"/>
    <w:rsid w:val="006749B8"/>
    <w:rsid w:val="00675BA3"/>
    <w:rsid w:val="0068365C"/>
    <w:rsid w:val="006853E0"/>
    <w:rsid w:val="006900BE"/>
    <w:rsid w:val="00696A49"/>
    <w:rsid w:val="006A0135"/>
    <w:rsid w:val="006A5190"/>
    <w:rsid w:val="006B0470"/>
    <w:rsid w:val="006B510D"/>
    <w:rsid w:val="006B567B"/>
    <w:rsid w:val="006B6999"/>
    <w:rsid w:val="006B6A04"/>
    <w:rsid w:val="006B6AC2"/>
    <w:rsid w:val="006C77E3"/>
    <w:rsid w:val="006D138C"/>
    <w:rsid w:val="006D179F"/>
    <w:rsid w:val="006D7A85"/>
    <w:rsid w:val="006E2DAE"/>
    <w:rsid w:val="006E3CED"/>
    <w:rsid w:val="006E6007"/>
    <w:rsid w:val="00704EE1"/>
    <w:rsid w:val="0070574F"/>
    <w:rsid w:val="00707F65"/>
    <w:rsid w:val="00712637"/>
    <w:rsid w:val="00717E91"/>
    <w:rsid w:val="007204D7"/>
    <w:rsid w:val="00725714"/>
    <w:rsid w:val="007326B6"/>
    <w:rsid w:val="00744B6A"/>
    <w:rsid w:val="00747115"/>
    <w:rsid w:val="007503C1"/>
    <w:rsid w:val="00753ECA"/>
    <w:rsid w:val="00765621"/>
    <w:rsid w:val="0076594B"/>
    <w:rsid w:val="00780A9E"/>
    <w:rsid w:val="00781D31"/>
    <w:rsid w:val="00782E21"/>
    <w:rsid w:val="007865F4"/>
    <w:rsid w:val="0078792A"/>
    <w:rsid w:val="0079035E"/>
    <w:rsid w:val="007931E6"/>
    <w:rsid w:val="0079394A"/>
    <w:rsid w:val="007A1129"/>
    <w:rsid w:val="007A2C58"/>
    <w:rsid w:val="007A3EF1"/>
    <w:rsid w:val="007A4C6F"/>
    <w:rsid w:val="007B38E0"/>
    <w:rsid w:val="007B46F8"/>
    <w:rsid w:val="007B6236"/>
    <w:rsid w:val="007C04A9"/>
    <w:rsid w:val="007C1C2E"/>
    <w:rsid w:val="007C3386"/>
    <w:rsid w:val="007C669D"/>
    <w:rsid w:val="007C7123"/>
    <w:rsid w:val="007D0091"/>
    <w:rsid w:val="007D428B"/>
    <w:rsid w:val="007D4C33"/>
    <w:rsid w:val="007D6A1C"/>
    <w:rsid w:val="007F3971"/>
    <w:rsid w:val="00801196"/>
    <w:rsid w:val="00806870"/>
    <w:rsid w:val="008103E3"/>
    <w:rsid w:val="00810B3E"/>
    <w:rsid w:val="00810C9A"/>
    <w:rsid w:val="00811873"/>
    <w:rsid w:val="00812543"/>
    <w:rsid w:val="00814F05"/>
    <w:rsid w:val="008156FA"/>
    <w:rsid w:val="008246D1"/>
    <w:rsid w:val="008255AE"/>
    <w:rsid w:val="00825AE1"/>
    <w:rsid w:val="00825E18"/>
    <w:rsid w:val="00832ABF"/>
    <w:rsid w:val="008346BA"/>
    <w:rsid w:val="00845CFE"/>
    <w:rsid w:val="00846CC5"/>
    <w:rsid w:val="00851AC8"/>
    <w:rsid w:val="00854703"/>
    <w:rsid w:val="00856CE1"/>
    <w:rsid w:val="008614C8"/>
    <w:rsid w:val="00870D69"/>
    <w:rsid w:val="008752C8"/>
    <w:rsid w:val="0087692D"/>
    <w:rsid w:val="00876EA0"/>
    <w:rsid w:val="00877C57"/>
    <w:rsid w:val="0088138F"/>
    <w:rsid w:val="0088391F"/>
    <w:rsid w:val="008842BF"/>
    <w:rsid w:val="00884A10"/>
    <w:rsid w:val="00885FF5"/>
    <w:rsid w:val="0088602F"/>
    <w:rsid w:val="00892DAB"/>
    <w:rsid w:val="008A0632"/>
    <w:rsid w:val="008A25C0"/>
    <w:rsid w:val="008B69BA"/>
    <w:rsid w:val="008B7FEF"/>
    <w:rsid w:val="008C0E8D"/>
    <w:rsid w:val="008C5C3A"/>
    <w:rsid w:val="008C7CD7"/>
    <w:rsid w:val="008D1152"/>
    <w:rsid w:val="008D4D1C"/>
    <w:rsid w:val="008D6386"/>
    <w:rsid w:val="008E0136"/>
    <w:rsid w:val="008E1AEB"/>
    <w:rsid w:val="008E3093"/>
    <w:rsid w:val="008E39F1"/>
    <w:rsid w:val="008E3B3F"/>
    <w:rsid w:val="008E4C0A"/>
    <w:rsid w:val="008F0E61"/>
    <w:rsid w:val="008F42A1"/>
    <w:rsid w:val="008F53E9"/>
    <w:rsid w:val="008F694B"/>
    <w:rsid w:val="008F7768"/>
    <w:rsid w:val="00902C4A"/>
    <w:rsid w:val="009059D3"/>
    <w:rsid w:val="0090656E"/>
    <w:rsid w:val="00911572"/>
    <w:rsid w:val="00911742"/>
    <w:rsid w:val="00911A8F"/>
    <w:rsid w:val="00917E70"/>
    <w:rsid w:val="00920759"/>
    <w:rsid w:val="009239BB"/>
    <w:rsid w:val="009245E2"/>
    <w:rsid w:val="00925990"/>
    <w:rsid w:val="00933AAA"/>
    <w:rsid w:val="00935603"/>
    <w:rsid w:val="009367B9"/>
    <w:rsid w:val="009453FF"/>
    <w:rsid w:val="0094734D"/>
    <w:rsid w:val="00965320"/>
    <w:rsid w:val="00971C98"/>
    <w:rsid w:val="0097253D"/>
    <w:rsid w:val="009731BC"/>
    <w:rsid w:val="009807C7"/>
    <w:rsid w:val="009825D0"/>
    <w:rsid w:val="009847C7"/>
    <w:rsid w:val="00984C22"/>
    <w:rsid w:val="0098503A"/>
    <w:rsid w:val="00990F2B"/>
    <w:rsid w:val="009916C2"/>
    <w:rsid w:val="009A3116"/>
    <w:rsid w:val="009B09DB"/>
    <w:rsid w:val="009B119C"/>
    <w:rsid w:val="009C34A4"/>
    <w:rsid w:val="009D2DCF"/>
    <w:rsid w:val="009D4387"/>
    <w:rsid w:val="009E5B8A"/>
    <w:rsid w:val="009F1F04"/>
    <w:rsid w:val="009F269A"/>
    <w:rsid w:val="009F584E"/>
    <w:rsid w:val="009F5CAE"/>
    <w:rsid w:val="009F7AA8"/>
    <w:rsid w:val="00A066C6"/>
    <w:rsid w:val="00A0749A"/>
    <w:rsid w:val="00A1555B"/>
    <w:rsid w:val="00A234C0"/>
    <w:rsid w:val="00A37684"/>
    <w:rsid w:val="00A4030A"/>
    <w:rsid w:val="00A447D7"/>
    <w:rsid w:val="00A4606A"/>
    <w:rsid w:val="00A47B75"/>
    <w:rsid w:val="00A507B3"/>
    <w:rsid w:val="00A51122"/>
    <w:rsid w:val="00A56D97"/>
    <w:rsid w:val="00A621B2"/>
    <w:rsid w:val="00A63461"/>
    <w:rsid w:val="00A64DA6"/>
    <w:rsid w:val="00A7066B"/>
    <w:rsid w:val="00A80CF1"/>
    <w:rsid w:val="00A84930"/>
    <w:rsid w:val="00A8585A"/>
    <w:rsid w:val="00A90344"/>
    <w:rsid w:val="00A91F7D"/>
    <w:rsid w:val="00A928A9"/>
    <w:rsid w:val="00AA03EF"/>
    <w:rsid w:val="00AA1E03"/>
    <w:rsid w:val="00AA5566"/>
    <w:rsid w:val="00AA5603"/>
    <w:rsid w:val="00AA5CDA"/>
    <w:rsid w:val="00AB4096"/>
    <w:rsid w:val="00AC16F6"/>
    <w:rsid w:val="00AC2153"/>
    <w:rsid w:val="00AC6B42"/>
    <w:rsid w:val="00AD203B"/>
    <w:rsid w:val="00AD2862"/>
    <w:rsid w:val="00AD5C74"/>
    <w:rsid w:val="00AE42A9"/>
    <w:rsid w:val="00AE4F12"/>
    <w:rsid w:val="00AE6D15"/>
    <w:rsid w:val="00AF404A"/>
    <w:rsid w:val="00AF4FEF"/>
    <w:rsid w:val="00B026C5"/>
    <w:rsid w:val="00B115C1"/>
    <w:rsid w:val="00B12A87"/>
    <w:rsid w:val="00B170AE"/>
    <w:rsid w:val="00B20B67"/>
    <w:rsid w:val="00B21017"/>
    <w:rsid w:val="00B2266D"/>
    <w:rsid w:val="00B226D4"/>
    <w:rsid w:val="00B25AEB"/>
    <w:rsid w:val="00B2634B"/>
    <w:rsid w:val="00B26EF9"/>
    <w:rsid w:val="00B36AEE"/>
    <w:rsid w:val="00B3778F"/>
    <w:rsid w:val="00B42949"/>
    <w:rsid w:val="00B4547A"/>
    <w:rsid w:val="00B45C50"/>
    <w:rsid w:val="00B532AE"/>
    <w:rsid w:val="00B53487"/>
    <w:rsid w:val="00B61F10"/>
    <w:rsid w:val="00B673A2"/>
    <w:rsid w:val="00B67CF5"/>
    <w:rsid w:val="00B67FFD"/>
    <w:rsid w:val="00B7243E"/>
    <w:rsid w:val="00B7325B"/>
    <w:rsid w:val="00B750A5"/>
    <w:rsid w:val="00B75F5B"/>
    <w:rsid w:val="00B76D5F"/>
    <w:rsid w:val="00B81A11"/>
    <w:rsid w:val="00B82569"/>
    <w:rsid w:val="00B85D75"/>
    <w:rsid w:val="00B90BC3"/>
    <w:rsid w:val="00B92FE9"/>
    <w:rsid w:val="00BA4FE9"/>
    <w:rsid w:val="00BB01F9"/>
    <w:rsid w:val="00BC332B"/>
    <w:rsid w:val="00BC3C49"/>
    <w:rsid w:val="00BC64D9"/>
    <w:rsid w:val="00BE37E9"/>
    <w:rsid w:val="00BE7B0D"/>
    <w:rsid w:val="00C014E0"/>
    <w:rsid w:val="00C01D65"/>
    <w:rsid w:val="00C1045F"/>
    <w:rsid w:val="00C1049F"/>
    <w:rsid w:val="00C117C3"/>
    <w:rsid w:val="00C13B43"/>
    <w:rsid w:val="00C15958"/>
    <w:rsid w:val="00C211D4"/>
    <w:rsid w:val="00C21477"/>
    <w:rsid w:val="00C31950"/>
    <w:rsid w:val="00C33352"/>
    <w:rsid w:val="00C40B86"/>
    <w:rsid w:val="00C40E79"/>
    <w:rsid w:val="00C457EC"/>
    <w:rsid w:val="00C535F4"/>
    <w:rsid w:val="00C65644"/>
    <w:rsid w:val="00C6746C"/>
    <w:rsid w:val="00C70F87"/>
    <w:rsid w:val="00C74103"/>
    <w:rsid w:val="00C8247B"/>
    <w:rsid w:val="00C82E1B"/>
    <w:rsid w:val="00C83AC0"/>
    <w:rsid w:val="00C84EB2"/>
    <w:rsid w:val="00C96E19"/>
    <w:rsid w:val="00CB19A2"/>
    <w:rsid w:val="00CC0286"/>
    <w:rsid w:val="00CC076B"/>
    <w:rsid w:val="00CC338D"/>
    <w:rsid w:val="00CD1953"/>
    <w:rsid w:val="00CD3C09"/>
    <w:rsid w:val="00CD3F63"/>
    <w:rsid w:val="00CD7D4F"/>
    <w:rsid w:val="00CE1921"/>
    <w:rsid w:val="00CE787D"/>
    <w:rsid w:val="00CF02E5"/>
    <w:rsid w:val="00CF3C5D"/>
    <w:rsid w:val="00D02560"/>
    <w:rsid w:val="00D025F3"/>
    <w:rsid w:val="00D11430"/>
    <w:rsid w:val="00D12C1C"/>
    <w:rsid w:val="00D15D94"/>
    <w:rsid w:val="00D16602"/>
    <w:rsid w:val="00D259C5"/>
    <w:rsid w:val="00D25AEC"/>
    <w:rsid w:val="00D25BCE"/>
    <w:rsid w:val="00D2766E"/>
    <w:rsid w:val="00D34848"/>
    <w:rsid w:val="00D37C76"/>
    <w:rsid w:val="00D40EFD"/>
    <w:rsid w:val="00D41D1C"/>
    <w:rsid w:val="00D4456C"/>
    <w:rsid w:val="00D47C6D"/>
    <w:rsid w:val="00D506EE"/>
    <w:rsid w:val="00D51912"/>
    <w:rsid w:val="00D559E0"/>
    <w:rsid w:val="00D611DF"/>
    <w:rsid w:val="00D6169C"/>
    <w:rsid w:val="00D64D67"/>
    <w:rsid w:val="00D65652"/>
    <w:rsid w:val="00D744D5"/>
    <w:rsid w:val="00D774C4"/>
    <w:rsid w:val="00D86ACA"/>
    <w:rsid w:val="00D93C76"/>
    <w:rsid w:val="00D943A3"/>
    <w:rsid w:val="00D9577C"/>
    <w:rsid w:val="00DA2134"/>
    <w:rsid w:val="00DA2B5A"/>
    <w:rsid w:val="00DA3CA9"/>
    <w:rsid w:val="00DA71A4"/>
    <w:rsid w:val="00DB7FDD"/>
    <w:rsid w:val="00DC0770"/>
    <w:rsid w:val="00DC4426"/>
    <w:rsid w:val="00DC601D"/>
    <w:rsid w:val="00DC7C87"/>
    <w:rsid w:val="00DD66C9"/>
    <w:rsid w:val="00DE224F"/>
    <w:rsid w:val="00DE69D2"/>
    <w:rsid w:val="00DF1301"/>
    <w:rsid w:val="00DF2BC9"/>
    <w:rsid w:val="00DF41CB"/>
    <w:rsid w:val="00DF70B2"/>
    <w:rsid w:val="00DF7D21"/>
    <w:rsid w:val="00E02933"/>
    <w:rsid w:val="00E02D5B"/>
    <w:rsid w:val="00E06BE7"/>
    <w:rsid w:val="00E102C9"/>
    <w:rsid w:val="00E26BA4"/>
    <w:rsid w:val="00E271D7"/>
    <w:rsid w:val="00E324B3"/>
    <w:rsid w:val="00E35D41"/>
    <w:rsid w:val="00E37231"/>
    <w:rsid w:val="00E41F4D"/>
    <w:rsid w:val="00E4696E"/>
    <w:rsid w:val="00E516B2"/>
    <w:rsid w:val="00E51BC8"/>
    <w:rsid w:val="00E60622"/>
    <w:rsid w:val="00E62147"/>
    <w:rsid w:val="00E6436B"/>
    <w:rsid w:val="00E64C12"/>
    <w:rsid w:val="00E72C18"/>
    <w:rsid w:val="00E73DE7"/>
    <w:rsid w:val="00E74A6E"/>
    <w:rsid w:val="00E75CD9"/>
    <w:rsid w:val="00E8318C"/>
    <w:rsid w:val="00E84C39"/>
    <w:rsid w:val="00E92629"/>
    <w:rsid w:val="00E9598F"/>
    <w:rsid w:val="00EA4E25"/>
    <w:rsid w:val="00EA6087"/>
    <w:rsid w:val="00EB3DF1"/>
    <w:rsid w:val="00EB7377"/>
    <w:rsid w:val="00EC69A0"/>
    <w:rsid w:val="00EC7394"/>
    <w:rsid w:val="00ED2500"/>
    <w:rsid w:val="00ED2BCD"/>
    <w:rsid w:val="00ED4712"/>
    <w:rsid w:val="00ED7014"/>
    <w:rsid w:val="00ED7F09"/>
    <w:rsid w:val="00EE14C5"/>
    <w:rsid w:val="00EF069D"/>
    <w:rsid w:val="00EF30B7"/>
    <w:rsid w:val="00EF5647"/>
    <w:rsid w:val="00F00D9F"/>
    <w:rsid w:val="00F03303"/>
    <w:rsid w:val="00F07A36"/>
    <w:rsid w:val="00F1218E"/>
    <w:rsid w:val="00F12334"/>
    <w:rsid w:val="00F12F1E"/>
    <w:rsid w:val="00F14734"/>
    <w:rsid w:val="00F166D4"/>
    <w:rsid w:val="00F22B5B"/>
    <w:rsid w:val="00F23C83"/>
    <w:rsid w:val="00F24930"/>
    <w:rsid w:val="00F2688E"/>
    <w:rsid w:val="00F300FB"/>
    <w:rsid w:val="00F31D88"/>
    <w:rsid w:val="00F34515"/>
    <w:rsid w:val="00F411A0"/>
    <w:rsid w:val="00F457FA"/>
    <w:rsid w:val="00F47B6F"/>
    <w:rsid w:val="00F524FB"/>
    <w:rsid w:val="00F52A57"/>
    <w:rsid w:val="00F53BF9"/>
    <w:rsid w:val="00F60A7A"/>
    <w:rsid w:val="00F61EBA"/>
    <w:rsid w:val="00F6228D"/>
    <w:rsid w:val="00F62CD8"/>
    <w:rsid w:val="00F63124"/>
    <w:rsid w:val="00F6519C"/>
    <w:rsid w:val="00F7361C"/>
    <w:rsid w:val="00F82FF5"/>
    <w:rsid w:val="00F83B43"/>
    <w:rsid w:val="00F83F76"/>
    <w:rsid w:val="00F953AA"/>
    <w:rsid w:val="00F95400"/>
    <w:rsid w:val="00F95BB1"/>
    <w:rsid w:val="00FB09C3"/>
    <w:rsid w:val="00FB5D9C"/>
    <w:rsid w:val="00FC0A81"/>
    <w:rsid w:val="00FC0B65"/>
    <w:rsid w:val="00FC1E20"/>
    <w:rsid w:val="00FC5760"/>
    <w:rsid w:val="00FD1E40"/>
    <w:rsid w:val="00FD2BB9"/>
    <w:rsid w:val="00FD3311"/>
    <w:rsid w:val="00FE106D"/>
    <w:rsid w:val="00FE1301"/>
    <w:rsid w:val="00FE1CFA"/>
    <w:rsid w:val="00FE6FED"/>
    <w:rsid w:val="00FE708B"/>
    <w:rsid w:val="00FF3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32C354"/>
  <w15:docId w15:val="{5073332D-E806-47FA-9EB7-FA615C69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3D84"/>
    <w:rPr>
      <w:rFonts w:ascii="Tahoma" w:hAnsi="Tahoma" w:cs="Tahoma"/>
      <w:sz w:val="16"/>
      <w:szCs w:val="16"/>
    </w:rPr>
  </w:style>
  <w:style w:type="paragraph" w:customStyle="1" w:styleId="BANKERS">
    <w:name w:val="BANKERS"/>
    <w:basedOn w:val="Normal"/>
    <w:link w:val="BANKERSChar"/>
    <w:qFormat/>
    <w:rsid w:val="00C211D4"/>
    <w:rPr>
      <w:rFonts w:ascii="Arial" w:eastAsia="Book Antiqua" w:hAnsi="Arial" w:cs="AXtSImplifiedLight"/>
      <w:color w:val="031892"/>
      <w:szCs w:val="20"/>
      <w:lang w:bidi="en-US"/>
    </w:rPr>
  </w:style>
  <w:style w:type="paragraph" w:styleId="Header">
    <w:name w:val="header"/>
    <w:basedOn w:val="Normal"/>
    <w:rsid w:val="00584256"/>
    <w:pPr>
      <w:tabs>
        <w:tab w:val="center" w:pos="4320"/>
        <w:tab w:val="right" w:pos="8640"/>
      </w:tabs>
    </w:pPr>
  </w:style>
  <w:style w:type="paragraph" w:styleId="Footer">
    <w:name w:val="footer"/>
    <w:basedOn w:val="Normal"/>
    <w:rsid w:val="00584256"/>
    <w:pPr>
      <w:tabs>
        <w:tab w:val="center" w:pos="4320"/>
        <w:tab w:val="right" w:pos="8640"/>
      </w:tabs>
    </w:pPr>
  </w:style>
  <w:style w:type="character" w:styleId="PageNumber">
    <w:name w:val="page number"/>
    <w:basedOn w:val="DefaultParagraphFont"/>
    <w:rsid w:val="00707F65"/>
  </w:style>
  <w:style w:type="paragraph" w:customStyle="1" w:styleId="Quality">
    <w:name w:val="Quality"/>
    <w:basedOn w:val="Normal"/>
    <w:rsid w:val="003A363E"/>
    <w:rPr>
      <w:bCs/>
      <w:color w:val="000080"/>
      <w:szCs w:val="20"/>
    </w:rPr>
  </w:style>
  <w:style w:type="paragraph" w:customStyle="1" w:styleId="Bankers-AR">
    <w:name w:val="Bankers-AR"/>
    <w:rsid w:val="00911572"/>
    <w:pPr>
      <w:bidi/>
      <w:jc w:val="both"/>
    </w:pPr>
    <w:rPr>
      <w:rFonts w:ascii="Arial Narrow" w:eastAsia="Book Antiqua" w:hAnsi="Arial Narrow"/>
      <w:color w:val="000080"/>
      <w:sz w:val="24"/>
      <w:szCs w:val="24"/>
      <w:lang w:bidi="ar-LB"/>
    </w:rPr>
  </w:style>
  <w:style w:type="character" w:customStyle="1" w:styleId="BANKERSChar">
    <w:name w:val="BANKERS Char"/>
    <w:link w:val="BANKERS"/>
    <w:rsid w:val="00C211D4"/>
    <w:rPr>
      <w:rFonts w:ascii="Arial" w:eastAsia="Book Antiqua" w:hAnsi="Arial" w:cs="AXtSImplifiedLight"/>
      <w:color w:val="03189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9684">
      <w:bodyDiv w:val="1"/>
      <w:marLeft w:val="0"/>
      <w:marRight w:val="0"/>
      <w:marTop w:val="0"/>
      <w:marBottom w:val="0"/>
      <w:divBdr>
        <w:top w:val="none" w:sz="0" w:space="0" w:color="auto"/>
        <w:left w:val="none" w:sz="0" w:space="0" w:color="auto"/>
        <w:bottom w:val="none" w:sz="0" w:space="0" w:color="auto"/>
        <w:right w:val="none" w:sz="0" w:space="0" w:color="auto"/>
      </w:divBdr>
    </w:div>
    <w:div w:id="34957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F4D70FFB74C448293A76D8D3A2805" ma:contentTypeVersion="0" ma:contentTypeDescription="Create a new document." ma:contentTypeScope="" ma:versionID="60815d57e6b3bc05a330207079a0b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E9E4-7ED7-4734-80B5-2B667BC60BE4}">
  <ds:schemaRefs>
    <ds:schemaRef ds:uri="http://schemas.openxmlformats.org/package/2006/metadata/core-properties"/>
    <ds:schemaRef ds:uri="http://purl.org/dc/elements/1.1/"/>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61B59D8-673D-4FD4-9D38-7013DB9B99B9}">
  <ds:schemaRefs>
    <ds:schemaRef ds:uri="http://schemas.microsoft.com/sharepoint/v3/contenttype/forms"/>
  </ds:schemaRefs>
</ds:datastoreItem>
</file>

<file path=customXml/itemProps3.xml><?xml version="1.0" encoding="utf-8"?>
<ds:datastoreItem xmlns:ds="http://schemas.openxmlformats.org/officeDocument/2006/customXml" ds:itemID="{6F439B9B-D78C-42DC-8C8C-E9FB3834C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46E8A8-5006-45BF-ADB7-BDAEB80B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F964EF27.dotm</Template>
  <TotalTime>0</TotalTime>
  <Pages>1</Pages>
  <Words>1040</Words>
  <Characters>5928</Characters>
  <Application>Microsoft Office Word</Application>
  <DocSecurity>12</DocSecurity>
  <Lines>49</Lines>
  <Paragraphs>13</Paragraphs>
  <ScaleCrop>false</ScaleCrop>
  <HeadingPairs>
    <vt:vector size="2" baseType="variant">
      <vt:variant>
        <vt:lpstr>Title</vt:lpstr>
      </vt:variant>
      <vt:variant>
        <vt:i4>1</vt:i4>
      </vt:variant>
    </vt:vector>
  </HeadingPairs>
  <TitlesOfParts>
    <vt:vector size="1" baseType="lpstr">
      <vt:lpstr>Optimum (en)</vt:lpstr>
    </vt:vector>
  </TitlesOfParts>
  <Company>Tri Network Consultants</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Optimum (en)</dc:title>
  <dc:subject/>
  <dc:creator>Administrator</dc:creator>
  <cp:keywords/>
  <dc:description/>
  <cp:lastModifiedBy>Zeina El Batal</cp:lastModifiedBy>
  <cp:revision>2</cp:revision>
  <cp:lastPrinted>2018-10-04T07:14:00Z</cp:lastPrinted>
  <dcterms:created xsi:type="dcterms:W3CDTF">2019-01-23T07:49:00Z</dcterms:created>
  <dcterms:modified xsi:type="dcterms:W3CDTF">2019-01-23T07:49:00Z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0x0101001D6F4D70FFB74C448293A76D8D3A2805</vt:lpwstr>
  </property>
</Properties>
</file>